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AB75C" w14:textId="1C7ADD7A" w:rsidR="00A4511E" w:rsidRPr="00603B59" w:rsidRDefault="009E030F" w:rsidP="00A87891">
      <w:pPr>
        <w:pStyle w:val="Heading2"/>
      </w:pPr>
      <w:r w:rsidRPr="00603B59">
        <w:rPr>
          <w:noProof/>
        </w:rPr>
        <w:drawing>
          <wp:inline distT="0" distB="0" distL="0" distR="0" wp14:anchorId="56137A42" wp14:editId="54C4C9B4">
            <wp:extent cx="5585460" cy="15163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36" b="20717"/>
                    <a:stretch/>
                  </pic:blipFill>
                  <pic:spPr bwMode="auto">
                    <a:xfrm>
                      <a:off x="0" y="0"/>
                      <a:ext cx="5585460" cy="151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631D68C" w14:textId="4553C612" w:rsidR="00617E90" w:rsidRPr="00603B59" w:rsidRDefault="00617E90" w:rsidP="00617E90">
      <w:pPr>
        <w:rPr>
          <w:b/>
          <w:bCs/>
        </w:rPr>
      </w:pPr>
      <w:r w:rsidRPr="00603B59">
        <w:rPr>
          <w:b/>
          <w:bCs/>
        </w:rPr>
        <w:t>Mission:  To improve and preserve water quality of the Jefferson-German Chain of Lakes and advocate clean water for current and future generations.</w:t>
      </w:r>
    </w:p>
    <w:p w14:paraId="308F580E" w14:textId="77777777" w:rsidR="00617E90" w:rsidRPr="00603B59" w:rsidRDefault="00617E90" w:rsidP="00617E90"/>
    <w:p w14:paraId="60892CA5" w14:textId="4F26DF2B" w:rsidR="006C3011" w:rsidRPr="00603B59" w:rsidRDefault="00A2567C" w:rsidP="00A87891">
      <w:r w:rsidRPr="00603B59">
        <w:t xml:space="preserve">Date: </w:t>
      </w:r>
      <w:r w:rsidR="0011682A" w:rsidRPr="00603B59">
        <w:t>June 30</w:t>
      </w:r>
      <w:r w:rsidR="00F437B9" w:rsidRPr="00603B59">
        <w:t>,2022</w:t>
      </w:r>
      <w:r w:rsidR="00C63F96" w:rsidRPr="00603B59">
        <w:tab/>
      </w:r>
      <w:r w:rsidR="00F437B9" w:rsidRPr="00603B59">
        <w:tab/>
      </w:r>
      <w:r w:rsidR="0011682A" w:rsidRPr="00603B59">
        <w:t>6:</w:t>
      </w:r>
      <w:r w:rsidR="005A6871" w:rsidRPr="00603B59">
        <w:t>13</w:t>
      </w:r>
      <w:r w:rsidR="00F437B9" w:rsidRPr="00603B59">
        <w:t xml:space="preserve"> p.m.</w:t>
      </w:r>
      <w:r w:rsidR="008020B3" w:rsidRPr="00603B59">
        <w:tab/>
        <w:t>23664 Trails End Lane</w:t>
      </w:r>
      <w:r w:rsidR="000A1908" w:rsidRPr="00603B59">
        <w:t>, German Lake</w:t>
      </w:r>
    </w:p>
    <w:p w14:paraId="553ABBBB" w14:textId="46AF3641" w:rsidR="00A4511E" w:rsidRPr="00603B59" w:rsidRDefault="00A2567C" w:rsidP="002B3F76">
      <w:pPr>
        <w:pStyle w:val="ListParagraph"/>
        <w:numPr>
          <w:ilvl w:val="0"/>
          <w:numId w:val="28"/>
        </w:numPr>
      </w:pPr>
      <w:r w:rsidRPr="00603B59">
        <w:rPr>
          <w:b/>
          <w:bCs/>
        </w:rPr>
        <w:t>Call to Order:</w:t>
      </w:r>
      <w:r w:rsidRPr="00603B59">
        <w:t xml:space="preserve">  </w:t>
      </w:r>
      <w:r w:rsidR="0011682A" w:rsidRPr="00603B59">
        <w:t>Jill Steffen</w:t>
      </w:r>
      <w:r w:rsidRPr="00603B59">
        <w:t xml:space="preserve">, Board </w:t>
      </w:r>
      <w:r w:rsidR="0011682A" w:rsidRPr="00603B59">
        <w:t>Vice-</w:t>
      </w:r>
      <w:r w:rsidRPr="00603B59">
        <w:t>President</w:t>
      </w:r>
    </w:p>
    <w:p w14:paraId="19994B92" w14:textId="4DF5CCD9" w:rsidR="00735435" w:rsidRPr="00603B59" w:rsidRDefault="00A2567C" w:rsidP="002B3F76">
      <w:pPr>
        <w:pStyle w:val="ListParagraph"/>
        <w:numPr>
          <w:ilvl w:val="0"/>
          <w:numId w:val="28"/>
        </w:numPr>
      </w:pPr>
      <w:r w:rsidRPr="00603B59">
        <w:rPr>
          <w:b/>
          <w:bCs/>
        </w:rPr>
        <w:t>Board Members Attending:</w:t>
      </w:r>
      <w:r w:rsidR="00791F3D" w:rsidRPr="00603B59">
        <w:rPr>
          <w:b/>
          <w:bCs/>
        </w:rPr>
        <w:t xml:space="preserve"> </w:t>
      </w:r>
      <w:r w:rsidR="00791F3D" w:rsidRPr="00603B59">
        <w:t>Ralph Redding;</w:t>
      </w:r>
      <w:r w:rsidR="00791F3D" w:rsidRPr="00603B59">
        <w:rPr>
          <w:b/>
          <w:bCs/>
        </w:rPr>
        <w:t xml:space="preserve"> </w:t>
      </w:r>
      <w:r w:rsidR="00791F3D" w:rsidRPr="00603B59">
        <w:t xml:space="preserve">Pam </w:t>
      </w:r>
      <w:proofErr w:type="spellStart"/>
      <w:r w:rsidR="00791F3D" w:rsidRPr="00603B59">
        <w:t>Hrubes</w:t>
      </w:r>
      <w:proofErr w:type="spellEnd"/>
      <w:r w:rsidR="00791F3D" w:rsidRPr="00603B59">
        <w:t xml:space="preserve">; Angie </w:t>
      </w:r>
      <w:proofErr w:type="spellStart"/>
      <w:r w:rsidR="00791F3D" w:rsidRPr="00603B59">
        <w:t>Jahr</w:t>
      </w:r>
      <w:proofErr w:type="spellEnd"/>
      <w:r w:rsidR="00791F3D" w:rsidRPr="00603B59">
        <w:t>, Jill Steffen; Jamie Swenson; Scott Hanson</w:t>
      </w:r>
      <w:r w:rsidR="00FA559A" w:rsidRPr="00603B59">
        <w:t>; Carol Burns</w:t>
      </w:r>
    </w:p>
    <w:p w14:paraId="4940CF86" w14:textId="1B6AC4EA" w:rsidR="00A4511E" w:rsidRPr="00603B59" w:rsidRDefault="00735435" w:rsidP="002B3F76">
      <w:pPr>
        <w:pStyle w:val="ListParagraph"/>
        <w:numPr>
          <w:ilvl w:val="0"/>
          <w:numId w:val="28"/>
        </w:numPr>
        <w:rPr>
          <w:b/>
          <w:bCs/>
        </w:rPr>
      </w:pPr>
      <w:r w:rsidRPr="00603B59">
        <w:rPr>
          <w:b/>
          <w:bCs/>
        </w:rPr>
        <w:t>Introduction of Board Members</w:t>
      </w:r>
    </w:p>
    <w:p w14:paraId="0AABF80E" w14:textId="214C4DA3" w:rsidR="00A2567C" w:rsidRPr="00603B59" w:rsidRDefault="00A2567C" w:rsidP="002B3F76">
      <w:pPr>
        <w:pStyle w:val="ListParagraph"/>
        <w:numPr>
          <w:ilvl w:val="0"/>
          <w:numId w:val="28"/>
        </w:numPr>
        <w:rPr>
          <w:b/>
          <w:bCs/>
        </w:rPr>
      </w:pPr>
      <w:r w:rsidRPr="00603B59">
        <w:rPr>
          <w:b/>
          <w:bCs/>
        </w:rPr>
        <w:t>Approval of Minutes from Last Meeting</w:t>
      </w:r>
    </w:p>
    <w:p w14:paraId="074B37F7" w14:textId="7594D6CD" w:rsidR="005A6871" w:rsidRPr="00603B59" w:rsidRDefault="00F004B9" w:rsidP="005A6871">
      <w:pPr>
        <w:pStyle w:val="ListParagraph"/>
        <w:numPr>
          <w:ilvl w:val="1"/>
          <w:numId w:val="28"/>
        </w:numPr>
      </w:pPr>
      <w:r w:rsidRPr="00603B59">
        <w:t>Scott-Motion to approve</w:t>
      </w:r>
      <w:r w:rsidR="00BE3BFB" w:rsidRPr="00603B59">
        <w:t xml:space="preserve">; </w:t>
      </w:r>
      <w:r w:rsidRPr="00603B59">
        <w:t>Second- Ralph</w:t>
      </w:r>
      <w:r w:rsidRPr="00603B59">
        <w:tab/>
      </w:r>
      <w:r w:rsidRPr="00603B59">
        <w:tab/>
        <w:t xml:space="preserve">Approved/ </w:t>
      </w:r>
      <w:r w:rsidR="00BE3BFB" w:rsidRPr="00603B59">
        <w:t xml:space="preserve">Pam opposed </w:t>
      </w:r>
    </w:p>
    <w:p w14:paraId="2FED49C1" w14:textId="0B85AB7C" w:rsidR="007862F0" w:rsidRPr="00603B59" w:rsidRDefault="00D400A2" w:rsidP="007862F0">
      <w:pPr>
        <w:pStyle w:val="ListParagraph"/>
        <w:numPr>
          <w:ilvl w:val="1"/>
          <w:numId w:val="28"/>
        </w:numPr>
      </w:pPr>
      <w:r w:rsidRPr="00603B59">
        <w:t>Approval of Annual Meeting Minutes</w:t>
      </w:r>
    </w:p>
    <w:p w14:paraId="28F1C577" w14:textId="22ADFF67" w:rsidR="00BE3BFB" w:rsidRPr="00603B59" w:rsidRDefault="00BE3BFB" w:rsidP="00BE3BFB">
      <w:pPr>
        <w:pStyle w:val="ListParagraph"/>
        <w:numPr>
          <w:ilvl w:val="2"/>
          <w:numId w:val="28"/>
        </w:numPr>
      </w:pPr>
      <w:r w:rsidRPr="00603B59">
        <w:t>Tabled</w:t>
      </w:r>
      <w:r w:rsidR="00F004B9" w:rsidRPr="00603B59">
        <w:t xml:space="preserve">: Presentation will be </w:t>
      </w:r>
      <w:r w:rsidRPr="00603B59">
        <w:t>sen</w:t>
      </w:r>
      <w:r w:rsidR="00F004B9" w:rsidRPr="00603B59">
        <w:t>t</w:t>
      </w:r>
      <w:r w:rsidRPr="00603B59">
        <w:t xml:space="preserve"> out for additions</w:t>
      </w:r>
      <w:r w:rsidR="00F004B9" w:rsidRPr="00603B59">
        <w:t xml:space="preserve"> and</w:t>
      </w:r>
      <w:r w:rsidRPr="00603B59">
        <w:t xml:space="preserve"> feedback</w:t>
      </w:r>
    </w:p>
    <w:p w14:paraId="473A548A" w14:textId="1F9004DC" w:rsidR="002B3F76" w:rsidRPr="00603B59" w:rsidRDefault="00A2567C" w:rsidP="002B3F76">
      <w:pPr>
        <w:pStyle w:val="ListParagraph"/>
        <w:numPr>
          <w:ilvl w:val="0"/>
          <w:numId w:val="28"/>
        </w:numPr>
        <w:rPr>
          <w:b/>
          <w:bCs/>
        </w:rPr>
      </w:pPr>
      <w:r w:rsidRPr="00603B59">
        <w:rPr>
          <w:b/>
          <w:bCs/>
        </w:rPr>
        <w:t>Approval of the Agenda</w:t>
      </w:r>
    </w:p>
    <w:p w14:paraId="73173786" w14:textId="29CAFAAD" w:rsidR="00BE3BFB" w:rsidRPr="00603B59" w:rsidRDefault="00BE3BFB" w:rsidP="00BE3BFB">
      <w:pPr>
        <w:pStyle w:val="ListParagraph"/>
        <w:numPr>
          <w:ilvl w:val="1"/>
          <w:numId w:val="28"/>
        </w:numPr>
      </w:pPr>
      <w:r w:rsidRPr="00603B59">
        <w:t>Pam</w:t>
      </w:r>
      <w:r w:rsidR="00F004B9" w:rsidRPr="00603B59">
        <w:t>- Motion to approve; Second-</w:t>
      </w:r>
      <w:r w:rsidRPr="00603B59">
        <w:t xml:space="preserve"> Angie</w:t>
      </w:r>
      <w:r w:rsidR="00F004B9" w:rsidRPr="00603B59">
        <w:tab/>
      </w:r>
      <w:r w:rsidR="00F004B9" w:rsidRPr="00603B59">
        <w:tab/>
        <w:t>A</w:t>
      </w:r>
      <w:r w:rsidRPr="00603B59">
        <w:t>pproved</w:t>
      </w:r>
    </w:p>
    <w:p w14:paraId="629F866D" w14:textId="79596D04" w:rsidR="00FC551D" w:rsidRPr="00603B59" w:rsidRDefault="00FC551D" w:rsidP="002B3F76">
      <w:pPr>
        <w:pStyle w:val="ListParagraph"/>
        <w:numPr>
          <w:ilvl w:val="0"/>
          <w:numId w:val="28"/>
        </w:numPr>
        <w:rPr>
          <w:b/>
          <w:bCs/>
        </w:rPr>
      </w:pPr>
      <w:r w:rsidRPr="00603B59">
        <w:rPr>
          <w:b/>
          <w:bCs/>
        </w:rPr>
        <w:t>Election of Officers</w:t>
      </w:r>
    </w:p>
    <w:p w14:paraId="76B81F3F" w14:textId="313A218C" w:rsidR="00BE3BFB" w:rsidRPr="00603B59" w:rsidRDefault="00BE3BFB" w:rsidP="00BE3BFB">
      <w:pPr>
        <w:pStyle w:val="ListParagraph"/>
        <w:numPr>
          <w:ilvl w:val="1"/>
          <w:numId w:val="28"/>
        </w:numPr>
      </w:pPr>
      <w:r w:rsidRPr="00603B59">
        <w:t>Secretary</w:t>
      </w:r>
      <w:r w:rsidR="00B82571" w:rsidRPr="00603B59">
        <w:t xml:space="preserve"> nomination of Carol Burns</w:t>
      </w:r>
      <w:r w:rsidRPr="00603B59">
        <w:t>- Jill</w:t>
      </w:r>
      <w:r w:rsidR="00B82571" w:rsidRPr="00603B59">
        <w:t xml:space="preserve">; Second- </w:t>
      </w:r>
      <w:r w:rsidRPr="00603B59">
        <w:t>Jamie</w:t>
      </w:r>
      <w:r w:rsidRPr="00603B59">
        <w:tab/>
      </w:r>
      <w:r w:rsidRPr="00603B59">
        <w:tab/>
      </w:r>
      <w:r w:rsidR="00B82571" w:rsidRPr="00603B59">
        <w:t>A</w:t>
      </w:r>
      <w:r w:rsidRPr="00603B59">
        <w:t>pproved</w:t>
      </w:r>
    </w:p>
    <w:p w14:paraId="19A4B273" w14:textId="43F961AB" w:rsidR="00BE3BFB" w:rsidRPr="00603B59" w:rsidRDefault="00BE3BFB" w:rsidP="00BE3BFB">
      <w:pPr>
        <w:pStyle w:val="ListParagraph"/>
        <w:numPr>
          <w:ilvl w:val="1"/>
          <w:numId w:val="28"/>
        </w:numPr>
      </w:pPr>
      <w:r w:rsidRPr="00603B59">
        <w:t>Treasurer</w:t>
      </w:r>
      <w:r w:rsidR="00B00D88" w:rsidRPr="00603B59">
        <w:t xml:space="preserve"> nomination of Pam </w:t>
      </w:r>
      <w:proofErr w:type="spellStart"/>
      <w:r w:rsidR="00B00D88" w:rsidRPr="00603B59">
        <w:t>Hrubes</w:t>
      </w:r>
      <w:proofErr w:type="spellEnd"/>
      <w:r w:rsidRPr="00603B59">
        <w:t>- Pam</w:t>
      </w:r>
      <w:r w:rsidR="00B00D88" w:rsidRPr="00603B59">
        <w:t xml:space="preserve">; Second- </w:t>
      </w:r>
      <w:r w:rsidRPr="00603B59">
        <w:t>Jill</w:t>
      </w:r>
      <w:r w:rsidRPr="00603B59">
        <w:tab/>
      </w:r>
      <w:r w:rsidRPr="00603B59">
        <w:tab/>
      </w:r>
      <w:r w:rsidR="00B00D88" w:rsidRPr="00603B59">
        <w:t>A</w:t>
      </w:r>
      <w:r w:rsidRPr="00603B59">
        <w:t>pproved</w:t>
      </w:r>
    </w:p>
    <w:p w14:paraId="41797F7B" w14:textId="23F48E46" w:rsidR="00BE3BFB" w:rsidRPr="00603B59" w:rsidRDefault="00BE3BFB" w:rsidP="00BE3BFB">
      <w:pPr>
        <w:pStyle w:val="ListParagraph"/>
        <w:numPr>
          <w:ilvl w:val="1"/>
          <w:numId w:val="28"/>
        </w:numPr>
      </w:pPr>
      <w:r w:rsidRPr="00603B59">
        <w:t>President</w:t>
      </w:r>
      <w:r w:rsidR="00B00D88" w:rsidRPr="00603B59">
        <w:t xml:space="preserve"> nomination of Jill Steffen</w:t>
      </w:r>
      <w:r w:rsidRPr="00603B59">
        <w:t xml:space="preserve">- </w:t>
      </w:r>
      <w:r w:rsidR="00B00D88" w:rsidRPr="00603B59">
        <w:t>C</w:t>
      </w:r>
      <w:r w:rsidRPr="00603B59">
        <w:t>arol</w:t>
      </w:r>
      <w:r w:rsidR="00B00D88" w:rsidRPr="00603B59">
        <w:t>; Second-</w:t>
      </w:r>
      <w:r w:rsidRPr="00603B59">
        <w:t>Pam</w:t>
      </w:r>
      <w:r w:rsidRPr="00603B59">
        <w:tab/>
      </w:r>
      <w:r w:rsidR="00B00D88" w:rsidRPr="00603B59">
        <w:tab/>
        <w:t>A</w:t>
      </w:r>
      <w:r w:rsidR="00245561" w:rsidRPr="00603B59">
        <w:t>pproved</w:t>
      </w:r>
    </w:p>
    <w:p w14:paraId="4005E897" w14:textId="1235B6D2" w:rsidR="00245561" w:rsidRPr="00603B59" w:rsidRDefault="00245561" w:rsidP="00BE3BFB">
      <w:pPr>
        <w:pStyle w:val="ListParagraph"/>
        <w:numPr>
          <w:ilvl w:val="1"/>
          <w:numId w:val="28"/>
        </w:numPr>
      </w:pPr>
      <w:r w:rsidRPr="00603B59">
        <w:t>Vice president</w:t>
      </w:r>
      <w:r w:rsidR="00B00D88" w:rsidRPr="00603B59">
        <w:t xml:space="preserve"> nomination of Jamie Swenson- A</w:t>
      </w:r>
      <w:r w:rsidRPr="00603B59">
        <w:t>ngie</w:t>
      </w:r>
      <w:r w:rsidR="00B00D88" w:rsidRPr="00603B59">
        <w:t>; Second-</w:t>
      </w:r>
      <w:r w:rsidRPr="00603B59">
        <w:t>Jill</w:t>
      </w:r>
      <w:r w:rsidRPr="00603B59">
        <w:tab/>
      </w:r>
      <w:r w:rsidR="00B00D88" w:rsidRPr="00603B59">
        <w:t>A</w:t>
      </w:r>
      <w:r w:rsidRPr="00603B59">
        <w:t>pproved</w:t>
      </w:r>
    </w:p>
    <w:p w14:paraId="41F18C8F" w14:textId="23CA0621" w:rsidR="002B3F76" w:rsidRPr="00603B59" w:rsidRDefault="002B3F76" w:rsidP="002B3F76">
      <w:pPr>
        <w:pStyle w:val="ListParagraph"/>
        <w:numPr>
          <w:ilvl w:val="0"/>
          <w:numId w:val="28"/>
        </w:numPr>
        <w:rPr>
          <w:b/>
          <w:bCs/>
        </w:rPr>
      </w:pPr>
      <w:r w:rsidRPr="00603B59">
        <w:rPr>
          <w:b/>
          <w:bCs/>
        </w:rPr>
        <w:lastRenderedPageBreak/>
        <w:t>Reports</w:t>
      </w:r>
    </w:p>
    <w:p w14:paraId="5A7DE13D" w14:textId="77777777" w:rsidR="00194669" w:rsidRPr="00603B59" w:rsidRDefault="00194669" w:rsidP="002B3F76">
      <w:pPr>
        <w:pStyle w:val="ListParagraph"/>
        <w:numPr>
          <w:ilvl w:val="1"/>
          <w:numId w:val="28"/>
        </w:numPr>
      </w:pPr>
      <w:r w:rsidRPr="00603B59">
        <w:t xml:space="preserve">Past </w:t>
      </w:r>
      <w:r w:rsidR="002B3F76" w:rsidRPr="00603B59">
        <w:t>President’s Report</w:t>
      </w:r>
      <w:r w:rsidR="005E2AFC" w:rsidRPr="00603B59">
        <w:t xml:space="preserve">:  </w:t>
      </w:r>
      <w:r w:rsidR="002E7CA7" w:rsidRPr="00603B59">
        <w:t>Ralph</w:t>
      </w:r>
      <w:r w:rsidRPr="00603B59">
        <w:t xml:space="preserve"> Redding</w:t>
      </w:r>
    </w:p>
    <w:p w14:paraId="1859EB38" w14:textId="1CF635E1" w:rsidR="002B3F76" w:rsidRPr="00603B59" w:rsidRDefault="00194669" w:rsidP="00194669">
      <w:pPr>
        <w:pStyle w:val="ListParagraph"/>
        <w:numPr>
          <w:ilvl w:val="2"/>
          <w:numId w:val="28"/>
        </w:numPr>
        <w:rPr>
          <w:strike/>
        </w:rPr>
      </w:pPr>
      <w:r w:rsidRPr="00603B59">
        <w:t>Advised us to</w:t>
      </w:r>
      <w:r w:rsidR="002E7CA7" w:rsidRPr="00603B59">
        <w:t xml:space="preserve"> work together as a team</w:t>
      </w:r>
      <w:r w:rsidRPr="00603B59">
        <w:t>, grab a project and see it all the way through.</w:t>
      </w:r>
      <w:r w:rsidR="002E7CA7" w:rsidRPr="00603B59">
        <w:t xml:space="preserve"> </w:t>
      </w:r>
      <w:r w:rsidRPr="00603B59">
        <w:rPr>
          <w:strike/>
        </w:rPr>
        <w:t>H</w:t>
      </w:r>
      <w:r w:rsidR="002E7CA7" w:rsidRPr="00603B59">
        <w:rPr>
          <w:strike/>
        </w:rPr>
        <w:t>ighlight</w:t>
      </w:r>
      <w:r w:rsidRPr="00603B59">
        <w:rPr>
          <w:strike/>
        </w:rPr>
        <w:t xml:space="preserve"> of his time as president was the </w:t>
      </w:r>
      <w:r w:rsidR="002E7CA7" w:rsidRPr="00603B59">
        <w:rPr>
          <w:strike/>
        </w:rPr>
        <w:t>phosph</w:t>
      </w:r>
      <w:r w:rsidR="00A24D66" w:rsidRPr="00603B59">
        <w:rPr>
          <w:strike/>
        </w:rPr>
        <w:t>o</w:t>
      </w:r>
      <w:r w:rsidR="002E7CA7" w:rsidRPr="00603B59">
        <w:rPr>
          <w:strike/>
        </w:rPr>
        <w:t>rus run-off</w:t>
      </w:r>
      <w:r w:rsidRPr="00603B59">
        <w:rPr>
          <w:strike/>
        </w:rPr>
        <w:t xml:space="preserve"> project.</w:t>
      </w:r>
    </w:p>
    <w:p w14:paraId="2701E548" w14:textId="275B7FEA" w:rsidR="007F56F4" w:rsidRPr="00603B59" w:rsidRDefault="002B3F76" w:rsidP="00A87891">
      <w:pPr>
        <w:pStyle w:val="ListParagraph"/>
        <w:numPr>
          <w:ilvl w:val="1"/>
          <w:numId w:val="28"/>
        </w:numPr>
      </w:pPr>
      <w:r w:rsidRPr="00603B59">
        <w:t>Treasurer’s Report</w:t>
      </w:r>
      <w:r w:rsidR="005E2AFC" w:rsidRPr="00603B59">
        <w:t>:  Dave Tripp</w:t>
      </w:r>
    </w:p>
    <w:p w14:paraId="57562AF8" w14:textId="77777777" w:rsidR="00A817C8" w:rsidRPr="00603B59" w:rsidRDefault="00A817C8" w:rsidP="00BA184C">
      <w:pPr>
        <w:pStyle w:val="ListParagraph"/>
        <w:numPr>
          <w:ilvl w:val="2"/>
          <w:numId w:val="28"/>
        </w:numPr>
        <w:spacing w:line="240" w:lineRule="auto"/>
        <w:rPr>
          <w:rFonts w:cstheme="minorHAnsi"/>
        </w:rPr>
      </w:pPr>
      <w:r w:rsidRPr="00603B59">
        <w:rPr>
          <w:rFonts w:cstheme="minorHAnsi"/>
        </w:rPr>
        <w:t>GJGLA General Fund:        $31,855.78</w:t>
      </w:r>
    </w:p>
    <w:p w14:paraId="1FBB548C" w14:textId="37F3636E" w:rsidR="00A817C8" w:rsidRPr="00603B59" w:rsidRDefault="00A817C8" w:rsidP="00BA184C">
      <w:pPr>
        <w:pStyle w:val="ListParagraph"/>
        <w:numPr>
          <w:ilvl w:val="2"/>
          <w:numId w:val="28"/>
        </w:numPr>
        <w:spacing w:line="240" w:lineRule="auto"/>
        <w:rPr>
          <w:rFonts w:cstheme="minorHAnsi"/>
        </w:rPr>
      </w:pPr>
      <w:r w:rsidRPr="00603B59">
        <w:rPr>
          <w:rFonts w:cstheme="minorHAnsi"/>
        </w:rPr>
        <w:t>GJGLA AIS Fund:               $29,499.67 (with unpaid obligation to Lake Improvement Consulting)</w:t>
      </w:r>
    </w:p>
    <w:p w14:paraId="70A73A46" w14:textId="468C899C" w:rsidR="00A817C8" w:rsidRPr="00603B59" w:rsidRDefault="00A817C8" w:rsidP="00BA184C">
      <w:pPr>
        <w:pStyle w:val="ListParagraph"/>
        <w:numPr>
          <w:ilvl w:val="2"/>
          <w:numId w:val="28"/>
        </w:numPr>
        <w:spacing w:line="240" w:lineRule="auto"/>
        <w:rPr>
          <w:rFonts w:cstheme="minorHAnsi"/>
        </w:rPr>
      </w:pPr>
      <w:r w:rsidRPr="00603B59">
        <w:rPr>
          <w:rFonts w:cstheme="minorHAnsi"/>
        </w:rPr>
        <w:t>PayPal:                                 $236.40</w:t>
      </w:r>
    </w:p>
    <w:p w14:paraId="7C46FCFC" w14:textId="636009E6" w:rsidR="00A817C8" w:rsidRPr="00603B59" w:rsidRDefault="00A817C8" w:rsidP="00BA184C">
      <w:pPr>
        <w:pStyle w:val="ListParagraph"/>
        <w:numPr>
          <w:ilvl w:val="2"/>
          <w:numId w:val="28"/>
        </w:numPr>
        <w:spacing w:line="240" w:lineRule="auto"/>
        <w:rPr>
          <w:rFonts w:ascii="Bookman Old Style" w:hAnsi="Bookman Old Style"/>
        </w:rPr>
      </w:pPr>
      <w:r w:rsidRPr="00603B59">
        <w:rPr>
          <w:rFonts w:cstheme="minorHAnsi"/>
        </w:rPr>
        <w:t>Checks uncashed in hand: </w:t>
      </w:r>
      <w:r w:rsidR="00F02126" w:rsidRPr="00603B59">
        <w:rPr>
          <w:rFonts w:cstheme="minorHAnsi"/>
        </w:rPr>
        <w:t xml:space="preserve">  </w:t>
      </w:r>
      <w:r w:rsidRPr="00603B59">
        <w:rPr>
          <w:rFonts w:cstheme="minorHAnsi"/>
        </w:rPr>
        <w:t>$225.00 (moreover expect to retrieve some more on 6/30/22 at the Post Office)</w:t>
      </w:r>
    </w:p>
    <w:p w14:paraId="0858F1CE" w14:textId="2B8A1CAD" w:rsidR="00015ED3" w:rsidRPr="00603B59" w:rsidRDefault="00015ED3" w:rsidP="00015ED3">
      <w:pPr>
        <w:pStyle w:val="ListParagraph"/>
        <w:numPr>
          <w:ilvl w:val="1"/>
          <w:numId w:val="28"/>
        </w:numPr>
        <w:spacing w:line="240" w:lineRule="auto"/>
        <w:rPr>
          <w:rFonts w:cstheme="minorHAnsi"/>
        </w:rPr>
      </w:pPr>
      <w:r w:rsidRPr="00603B59">
        <w:rPr>
          <w:rFonts w:cstheme="minorHAnsi"/>
        </w:rPr>
        <w:t>Membership Report: Dave Tripp</w:t>
      </w:r>
      <w:r w:rsidR="00D32E49" w:rsidRPr="00603B59">
        <w:rPr>
          <w:rFonts w:cstheme="minorHAnsi"/>
        </w:rPr>
        <w:tab/>
        <w:t>Update dollar amount of dues and the source of the memberships</w:t>
      </w:r>
    </w:p>
    <w:p w14:paraId="32894A31" w14:textId="1AD9EC07" w:rsidR="00D32E49" w:rsidRPr="00603B59" w:rsidRDefault="00015ED3" w:rsidP="00D32E49">
      <w:pPr>
        <w:pStyle w:val="ListParagraph"/>
        <w:numPr>
          <w:ilvl w:val="2"/>
          <w:numId w:val="28"/>
        </w:numPr>
        <w:spacing w:line="240" w:lineRule="auto"/>
        <w:rPr>
          <w:rFonts w:ascii="Bookman Old Style" w:hAnsi="Bookman Old Style"/>
          <w:bCs/>
        </w:rPr>
      </w:pPr>
      <w:r w:rsidRPr="00603B59">
        <w:rPr>
          <w:bCs/>
        </w:rPr>
        <w:t>204 Active; 31 New, 73 Expired</w:t>
      </w:r>
    </w:p>
    <w:p w14:paraId="36E95885" w14:textId="7FA39115" w:rsidR="001E7697" w:rsidRPr="00603B59" w:rsidRDefault="001E7697" w:rsidP="00015ED3">
      <w:pPr>
        <w:pStyle w:val="ListParagraph"/>
        <w:numPr>
          <w:ilvl w:val="2"/>
          <w:numId w:val="28"/>
        </w:numPr>
        <w:spacing w:line="240" w:lineRule="auto"/>
        <w:rPr>
          <w:rFonts w:ascii="Bookman Old Style" w:hAnsi="Bookman Old Style"/>
          <w:bCs/>
        </w:rPr>
      </w:pPr>
      <w:r w:rsidRPr="00603B59">
        <w:t>3 new Sponsors; Summer Breeze, Trident Water Systems, Southern Minnesota Realty</w:t>
      </w:r>
    </w:p>
    <w:p w14:paraId="38E848BA" w14:textId="77777777" w:rsidR="00847C9F" w:rsidRPr="00847C9F" w:rsidRDefault="003923CC" w:rsidP="00847C9F">
      <w:pPr>
        <w:pStyle w:val="ListParagraph"/>
        <w:numPr>
          <w:ilvl w:val="1"/>
          <w:numId w:val="28"/>
        </w:numPr>
        <w:spacing w:line="240" w:lineRule="auto"/>
        <w:rPr>
          <w:rFonts w:ascii="Bookman Old Style" w:hAnsi="Bookman Old Style"/>
          <w:bCs/>
        </w:rPr>
      </w:pPr>
      <w:r w:rsidRPr="00603B59">
        <w:t>Motion to approve Treasurer and Membership reports-</w:t>
      </w:r>
      <w:r w:rsidR="00A722E7" w:rsidRPr="00603B59">
        <w:t>Angie</w:t>
      </w:r>
      <w:r w:rsidR="0081007F" w:rsidRPr="00603B59">
        <w:t>; Second-</w:t>
      </w:r>
      <w:r w:rsidR="00A722E7" w:rsidRPr="00603B59">
        <w:t>Jamie</w:t>
      </w:r>
      <w:r w:rsidR="00A722E7" w:rsidRPr="00603B59">
        <w:tab/>
      </w:r>
      <w:r w:rsidR="0081007F" w:rsidRPr="00603B59">
        <w:t>A</w:t>
      </w:r>
      <w:r w:rsidR="00A722E7" w:rsidRPr="00603B59">
        <w:t>pproved</w:t>
      </w:r>
    </w:p>
    <w:p w14:paraId="02A31043" w14:textId="6132E069" w:rsidR="00847C9F" w:rsidRPr="00847C9F" w:rsidRDefault="00847C9F" w:rsidP="00847C9F">
      <w:pPr>
        <w:pStyle w:val="ListParagraph"/>
        <w:numPr>
          <w:ilvl w:val="2"/>
          <w:numId w:val="28"/>
        </w:numPr>
        <w:spacing w:line="240" w:lineRule="auto"/>
        <w:rPr>
          <w:rFonts w:ascii="Bookman Old Style" w:hAnsi="Bookman Old Style"/>
          <w:bCs/>
        </w:rPr>
      </w:pPr>
      <w:r>
        <w:t>Discussion:</w:t>
      </w:r>
      <w:r w:rsidRPr="00847C9F">
        <w:rPr>
          <w:rFonts w:ascii="Trebuchet MS" w:hAnsi="Trebuchet MS"/>
        </w:rPr>
        <w:t xml:space="preserve"> </w:t>
      </w:r>
      <w:r w:rsidRPr="00847C9F">
        <w:rPr>
          <w:rFonts w:cstheme="minorHAnsi"/>
        </w:rPr>
        <w:t>on "where does money go" communication around getting more members.</w:t>
      </w:r>
    </w:p>
    <w:p w14:paraId="599417E6" w14:textId="44B39B3A" w:rsidR="00847C9F" w:rsidRPr="00847C9F" w:rsidRDefault="00847C9F" w:rsidP="00847C9F">
      <w:pPr>
        <w:spacing w:line="240" w:lineRule="auto"/>
        <w:ind w:left="0"/>
        <w:rPr>
          <w:rFonts w:ascii="Bookman Old Style" w:hAnsi="Bookman Old Style"/>
          <w:bCs/>
        </w:rPr>
      </w:pPr>
    </w:p>
    <w:p w14:paraId="24D9373E" w14:textId="074FD286" w:rsidR="00A4511E" w:rsidRPr="00603B59" w:rsidRDefault="00A2567C" w:rsidP="00C63F96">
      <w:pPr>
        <w:pStyle w:val="ListParagraph"/>
        <w:numPr>
          <w:ilvl w:val="0"/>
          <w:numId w:val="28"/>
        </w:numPr>
        <w:rPr>
          <w:b/>
          <w:bCs/>
        </w:rPr>
      </w:pPr>
      <w:r w:rsidRPr="00603B59">
        <w:rPr>
          <w:b/>
          <w:bCs/>
        </w:rPr>
        <w:t>Old Business</w:t>
      </w:r>
    </w:p>
    <w:p w14:paraId="19EB892A" w14:textId="0C3A9DAE" w:rsidR="004E02A6" w:rsidRPr="00603B59" w:rsidRDefault="004E02A6" w:rsidP="00ED6DB8">
      <w:pPr>
        <w:pStyle w:val="ListParagraph"/>
        <w:numPr>
          <w:ilvl w:val="1"/>
          <w:numId w:val="28"/>
        </w:numPr>
      </w:pPr>
      <w:r w:rsidRPr="00603B59">
        <w:t>Annual Meeting recap and reflection</w:t>
      </w:r>
    </w:p>
    <w:p w14:paraId="3FBFE3EB" w14:textId="6FC351B4" w:rsidR="00D26309" w:rsidRPr="00603B59" w:rsidRDefault="00E878B2" w:rsidP="00D26309">
      <w:pPr>
        <w:pStyle w:val="ListParagraph"/>
        <w:numPr>
          <w:ilvl w:val="2"/>
          <w:numId w:val="28"/>
        </w:numPr>
      </w:pPr>
      <w:r w:rsidRPr="00603B59">
        <w:t xml:space="preserve">Guest speakers were helpful; good attendance; </w:t>
      </w:r>
      <w:r w:rsidR="00187EF7">
        <w:t>older</w:t>
      </w:r>
      <w:r w:rsidRPr="00603B59">
        <w:t xml:space="preserve"> crowd</w:t>
      </w:r>
      <w:r w:rsidR="00187EF7">
        <w:t xml:space="preserve"> in attendance</w:t>
      </w:r>
      <w:r w:rsidRPr="00603B59">
        <w:t xml:space="preserve">; </w:t>
      </w:r>
      <w:r w:rsidR="005F5B78" w:rsidRPr="00603B59">
        <w:t>Need to break down attendance by lake</w:t>
      </w:r>
      <w:r w:rsidR="00171D6B" w:rsidRPr="00603B59">
        <w:t>;</w:t>
      </w:r>
      <w:r w:rsidR="005B1CE6" w:rsidRPr="00603B59">
        <w:t xml:space="preserve"> </w:t>
      </w:r>
      <w:r w:rsidR="00171D6B" w:rsidRPr="00603B59">
        <w:t>A</w:t>
      </w:r>
      <w:r w:rsidR="005B1CE6" w:rsidRPr="00603B59">
        <w:t>IS</w:t>
      </w:r>
      <w:r w:rsidR="00171D6B" w:rsidRPr="00603B59">
        <w:t xml:space="preserve"> spraying was a surprise- </w:t>
      </w:r>
      <w:r w:rsidR="00AE7602" w:rsidRPr="00603B59">
        <w:t xml:space="preserve">we </w:t>
      </w:r>
      <w:r w:rsidR="00171D6B" w:rsidRPr="00603B59">
        <w:t>need messaging around this</w:t>
      </w:r>
      <w:r w:rsidR="00342D8C" w:rsidRPr="00603B59">
        <w:t xml:space="preserve">; change of </w:t>
      </w:r>
      <w:r w:rsidR="003A5250">
        <w:t xml:space="preserve">Annual Meeting </w:t>
      </w:r>
      <w:r w:rsidR="00342D8C" w:rsidRPr="00603B59">
        <w:t>date</w:t>
      </w:r>
      <w:r w:rsidR="00AE7602" w:rsidRPr="00603B59">
        <w:t xml:space="preserve">- </w:t>
      </w:r>
      <w:r w:rsidR="00342D8C" w:rsidRPr="00603B59">
        <w:t>50/50 response to changing date</w:t>
      </w:r>
      <w:r w:rsidR="00AE7602" w:rsidRPr="00603B59">
        <w:t xml:space="preserve"> in past surveys</w:t>
      </w:r>
    </w:p>
    <w:p w14:paraId="7A7D0220" w14:textId="7D2B6C4D" w:rsidR="0011682A" w:rsidRPr="00603B59" w:rsidRDefault="007862F0" w:rsidP="00ED6DB8">
      <w:pPr>
        <w:pStyle w:val="ListParagraph"/>
        <w:numPr>
          <w:ilvl w:val="1"/>
          <w:numId w:val="28"/>
        </w:numPr>
        <w:rPr>
          <w:b/>
          <w:bCs/>
        </w:rPr>
      </w:pPr>
      <w:r w:rsidRPr="00603B59">
        <w:rPr>
          <w:rFonts w:cstheme="minorHAnsi"/>
        </w:rPr>
        <w:t>Update</w:t>
      </w:r>
      <w:r w:rsidR="0011682A" w:rsidRPr="00603B59">
        <w:rPr>
          <w:rFonts w:cstheme="minorHAnsi"/>
        </w:rPr>
        <w:t xml:space="preserve"> of the AIS Committee's April 24th Meeting Minutes</w:t>
      </w:r>
      <w:r w:rsidR="008020B3" w:rsidRPr="00603B59">
        <w:rPr>
          <w:rFonts w:cstheme="minorHAnsi"/>
        </w:rPr>
        <w:t xml:space="preserve"> and recommendations</w:t>
      </w:r>
      <w:r w:rsidR="0011682A" w:rsidRPr="00603B59">
        <w:rPr>
          <w:rFonts w:cstheme="minorHAnsi"/>
        </w:rPr>
        <w:t xml:space="preserve"> as adopted at May 16, 2022 meeting</w:t>
      </w:r>
    </w:p>
    <w:p w14:paraId="05E6BFF6" w14:textId="76AF0B07" w:rsidR="00342D8C" w:rsidRPr="00603B59" w:rsidRDefault="00026826" w:rsidP="00342D8C">
      <w:pPr>
        <w:pStyle w:val="ListParagraph"/>
        <w:numPr>
          <w:ilvl w:val="2"/>
          <w:numId w:val="28"/>
        </w:numPr>
      </w:pPr>
      <w:r w:rsidRPr="00603B59">
        <w:lastRenderedPageBreak/>
        <w:t>EIN</w:t>
      </w:r>
      <w:r w:rsidR="00560AA3" w:rsidRPr="00603B59">
        <w:t>’s</w:t>
      </w:r>
      <w:r w:rsidRPr="00603B59">
        <w:t xml:space="preserve"> and administration for each lake is the goal of this decision</w:t>
      </w:r>
    </w:p>
    <w:p w14:paraId="58A37F19" w14:textId="77777777" w:rsidR="00F3429D" w:rsidRDefault="004306C1" w:rsidP="00F3429D">
      <w:pPr>
        <w:pStyle w:val="ListParagraph"/>
        <w:numPr>
          <w:ilvl w:val="2"/>
          <w:numId w:val="28"/>
        </w:numPr>
      </w:pPr>
      <w:r w:rsidRPr="00603B59">
        <w:t>Messaging is a key</w:t>
      </w:r>
      <w:r w:rsidR="00560AA3" w:rsidRPr="00603B59">
        <w:t>- it appears many members believed GJGLA was the operator of the spraying program since payment went into GJGLA bank accounts</w:t>
      </w:r>
    </w:p>
    <w:p w14:paraId="4F6CD696" w14:textId="77777777" w:rsidR="003C0F17" w:rsidRPr="003C0F17" w:rsidRDefault="00F3429D" w:rsidP="00F3429D">
      <w:pPr>
        <w:pStyle w:val="ListParagraph"/>
        <w:numPr>
          <w:ilvl w:val="2"/>
          <w:numId w:val="28"/>
        </w:numPr>
      </w:pPr>
      <w:r w:rsidRPr="00F3429D">
        <w:rPr>
          <w:rFonts w:cstheme="minorHAnsi"/>
        </w:rPr>
        <w:t>There was discussion on the associations' role in AIS for each lake based on feedback received at the annual meeting.</w:t>
      </w:r>
    </w:p>
    <w:p w14:paraId="4991C29A" w14:textId="1CB022C6" w:rsidR="00F3429D" w:rsidRPr="00603B59" w:rsidRDefault="00F3429D" w:rsidP="003C0F17">
      <w:pPr>
        <w:pStyle w:val="ListParagraph"/>
        <w:numPr>
          <w:ilvl w:val="2"/>
          <w:numId w:val="28"/>
        </w:numPr>
      </w:pPr>
      <w:r w:rsidRPr="00F3429D">
        <w:rPr>
          <w:rFonts w:cstheme="minorHAnsi"/>
        </w:rPr>
        <w:t>Discussion tabled</w:t>
      </w:r>
      <w:r w:rsidR="003C0F17">
        <w:rPr>
          <w:rFonts w:cstheme="minorHAnsi"/>
        </w:rPr>
        <w:t xml:space="preserve">: </w:t>
      </w:r>
      <w:r w:rsidRPr="00F3429D">
        <w:rPr>
          <w:rFonts w:cstheme="minorHAnsi"/>
        </w:rPr>
        <w:t>Ralph to find out more about what is required for grant application</w:t>
      </w:r>
      <w:r w:rsidR="003C0F17">
        <w:rPr>
          <w:rFonts w:cstheme="minorHAnsi"/>
        </w:rPr>
        <w:t>s</w:t>
      </w:r>
      <w:r w:rsidRPr="00F3429D">
        <w:rPr>
          <w:rFonts w:cstheme="minorHAnsi"/>
        </w:rPr>
        <w:t>. Others to look into how other lake associations handle AIS. </w:t>
      </w:r>
    </w:p>
    <w:p w14:paraId="6443AB3C" w14:textId="0541829C" w:rsidR="00EE5AC9" w:rsidRPr="00603B59" w:rsidRDefault="00735435" w:rsidP="00ED6DB8">
      <w:pPr>
        <w:pStyle w:val="ListParagraph"/>
        <w:numPr>
          <w:ilvl w:val="1"/>
          <w:numId w:val="28"/>
        </w:numPr>
        <w:rPr>
          <w:b/>
          <w:bCs/>
        </w:rPr>
      </w:pPr>
      <w:r w:rsidRPr="00603B59">
        <w:rPr>
          <w:rFonts w:cstheme="minorHAnsi"/>
        </w:rPr>
        <w:t>Consideration of additions to the</w:t>
      </w:r>
      <w:r w:rsidR="0011682A" w:rsidRPr="00603B59">
        <w:rPr>
          <w:rFonts w:cstheme="minorHAnsi"/>
        </w:rPr>
        <w:t xml:space="preserve"> Data Base Use Policy for the expanded Excel List derived from Beacon</w:t>
      </w:r>
      <w:r w:rsidR="008020B3" w:rsidRPr="00603B59">
        <w:rPr>
          <w:rFonts w:cstheme="minorHAnsi"/>
        </w:rPr>
        <w:t xml:space="preserve"> adopted at May 16, 2022 meeting</w:t>
      </w:r>
    </w:p>
    <w:p w14:paraId="3D3C52F2" w14:textId="07EC8617" w:rsidR="0068775D" w:rsidRPr="00603B59" w:rsidRDefault="00D049E6" w:rsidP="0068775D">
      <w:pPr>
        <w:pStyle w:val="ListParagraph"/>
        <w:numPr>
          <w:ilvl w:val="2"/>
          <w:numId w:val="28"/>
        </w:numPr>
        <w:rPr>
          <w:b/>
          <w:bCs/>
        </w:rPr>
      </w:pPr>
      <w:r w:rsidRPr="00603B59">
        <w:rPr>
          <w:rFonts w:cstheme="minorHAnsi"/>
        </w:rPr>
        <w:t xml:space="preserve">Motion to Table this until our next meeting- </w:t>
      </w:r>
      <w:r w:rsidR="0068775D" w:rsidRPr="00603B59">
        <w:rPr>
          <w:rFonts w:cstheme="minorHAnsi"/>
        </w:rPr>
        <w:t>Carol</w:t>
      </w:r>
      <w:r w:rsidRPr="00603B59">
        <w:rPr>
          <w:rFonts w:cstheme="minorHAnsi"/>
        </w:rPr>
        <w:t>; Second-</w:t>
      </w:r>
      <w:r w:rsidR="0068775D" w:rsidRPr="00603B59">
        <w:rPr>
          <w:rFonts w:cstheme="minorHAnsi"/>
        </w:rPr>
        <w:t>Ralph</w:t>
      </w:r>
      <w:r w:rsidRPr="00603B59">
        <w:rPr>
          <w:rFonts w:cstheme="minorHAnsi"/>
        </w:rPr>
        <w:tab/>
      </w:r>
      <w:r w:rsidRPr="00603B59">
        <w:rPr>
          <w:rFonts w:cstheme="minorHAnsi"/>
        </w:rPr>
        <w:tab/>
      </w:r>
      <w:r w:rsidR="0068775D" w:rsidRPr="00603B59">
        <w:rPr>
          <w:rFonts w:cstheme="minorHAnsi"/>
        </w:rPr>
        <w:t>Table</w:t>
      </w:r>
      <w:r w:rsidR="0068775D" w:rsidRPr="00603B59">
        <w:rPr>
          <w:rFonts w:cstheme="minorHAnsi"/>
        </w:rPr>
        <w:tab/>
      </w:r>
      <w:r w:rsidR="006D5362" w:rsidRPr="00603B59">
        <w:rPr>
          <w:rFonts w:cstheme="minorHAnsi"/>
        </w:rPr>
        <w:t>A</w:t>
      </w:r>
      <w:r w:rsidR="0068775D" w:rsidRPr="00603B59">
        <w:rPr>
          <w:rFonts w:cstheme="minorHAnsi"/>
        </w:rPr>
        <w:t>pproved</w:t>
      </w:r>
    </w:p>
    <w:p w14:paraId="0EAB410F" w14:textId="72B4FC84" w:rsidR="005D332B" w:rsidRPr="00603B59" w:rsidRDefault="00ED6DB8" w:rsidP="00ED6DB8">
      <w:pPr>
        <w:pStyle w:val="ListParagraph"/>
        <w:numPr>
          <w:ilvl w:val="0"/>
          <w:numId w:val="28"/>
        </w:numPr>
        <w:rPr>
          <w:b/>
          <w:bCs/>
        </w:rPr>
      </w:pPr>
      <w:r w:rsidRPr="00603B59">
        <w:rPr>
          <w:b/>
          <w:bCs/>
        </w:rPr>
        <w:t>New Business</w:t>
      </w:r>
    </w:p>
    <w:p w14:paraId="3FA1F5B3" w14:textId="670EEDAF" w:rsidR="007862F0" w:rsidRPr="00603B59" w:rsidRDefault="007862F0" w:rsidP="00FA48CF">
      <w:pPr>
        <w:pStyle w:val="ListParagraph"/>
        <w:numPr>
          <w:ilvl w:val="1"/>
          <w:numId w:val="28"/>
        </w:numPr>
      </w:pPr>
      <w:r w:rsidRPr="00603B59">
        <w:t>Information learned at the June 28 AIS training</w:t>
      </w:r>
      <w:r w:rsidR="00034563" w:rsidRPr="00603B59">
        <w:t xml:space="preserve"> in Waseca</w:t>
      </w:r>
    </w:p>
    <w:p w14:paraId="47BDD337" w14:textId="425EE6AD" w:rsidR="00026826" w:rsidRPr="00603B59" w:rsidRDefault="00026826" w:rsidP="00026826">
      <w:pPr>
        <w:pStyle w:val="ListParagraph"/>
        <w:numPr>
          <w:ilvl w:val="2"/>
          <w:numId w:val="28"/>
        </w:numPr>
      </w:pPr>
      <w:r w:rsidRPr="00603B59">
        <w:t>Innovative grant opportunities for AIS spraying</w:t>
      </w:r>
      <w:r w:rsidR="009673D6" w:rsidRPr="00603B59">
        <w:t xml:space="preserve"> are available</w:t>
      </w:r>
    </w:p>
    <w:p w14:paraId="4E1054EC" w14:textId="340DABC7" w:rsidR="00A334D5" w:rsidRPr="00603B59" w:rsidRDefault="00A334D5" w:rsidP="00026826">
      <w:pPr>
        <w:pStyle w:val="ListParagraph"/>
        <w:numPr>
          <w:ilvl w:val="2"/>
          <w:numId w:val="28"/>
        </w:numPr>
      </w:pPr>
      <w:r w:rsidRPr="00603B59">
        <w:t xml:space="preserve">Why aren’t </w:t>
      </w:r>
      <w:r w:rsidR="00C3314B" w:rsidRPr="00603B59">
        <w:t>our</w:t>
      </w:r>
      <w:r w:rsidRPr="00603B59">
        <w:t xml:space="preserve"> county commissioners investing in water quality</w:t>
      </w:r>
      <w:r w:rsidR="009673D6" w:rsidRPr="00603B59">
        <w:t xml:space="preserve"> initiatives?</w:t>
      </w:r>
    </w:p>
    <w:p w14:paraId="24484B17" w14:textId="3CE3DC19" w:rsidR="00FA48CF" w:rsidRPr="00603B59" w:rsidRDefault="00FA48CF" w:rsidP="00FA48CF">
      <w:pPr>
        <w:pStyle w:val="ListParagraph"/>
        <w:numPr>
          <w:ilvl w:val="1"/>
          <w:numId w:val="28"/>
        </w:numPr>
      </w:pPr>
      <w:r w:rsidRPr="00603B59">
        <w:t>Brainstorming of GJGLA projects for 2022- 2023</w:t>
      </w:r>
    </w:p>
    <w:p w14:paraId="0C7F8F0A" w14:textId="4D14C745" w:rsidR="00D465B2" w:rsidRPr="00603B59" w:rsidRDefault="009C1EF2" w:rsidP="00D465B2">
      <w:pPr>
        <w:pStyle w:val="ListParagraph"/>
        <w:numPr>
          <w:ilvl w:val="2"/>
          <w:numId w:val="28"/>
        </w:numPr>
      </w:pPr>
      <w:r w:rsidRPr="00603B59">
        <w:t>Garbage collection at launches</w:t>
      </w:r>
    </w:p>
    <w:p w14:paraId="312D9036" w14:textId="57546F0C" w:rsidR="00AF368A" w:rsidRPr="00603B59" w:rsidRDefault="00AF368A" w:rsidP="00D465B2">
      <w:pPr>
        <w:pStyle w:val="ListParagraph"/>
        <w:numPr>
          <w:ilvl w:val="2"/>
          <w:numId w:val="28"/>
        </w:numPr>
      </w:pPr>
      <w:r w:rsidRPr="00603B59">
        <w:t>Educate and recruit membership (Sportsman Club, etc.)</w:t>
      </w:r>
    </w:p>
    <w:p w14:paraId="5D351226" w14:textId="6C87DCDD" w:rsidR="002F054F" w:rsidRPr="00603B59" w:rsidRDefault="002F054F" w:rsidP="00D465B2">
      <w:pPr>
        <w:pStyle w:val="ListParagraph"/>
        <w:numPr>
          <w:ilvl w:val="2"/>
          <w:numId w:val="28"/>
        </w:numPr>
      </w:pPr>
      <w:r w:rsidRPr="00603B59">
        <w:t>AIS signage at launches</w:t>
      </w:r>
    </w:p>
    <w:p w14:paraId="33310625" w14:textId="36EA98C8" w:rsidR="008B213B" w:rsidRPr="00603B59" w:rsidRDefault="008B213B" w:rsidP="00D465B2">
      <w:pPr>
        <w:pStyle w:val="ListParagraph"/>
        <w:numPr>
          <w:ilvl w:val="2"/>
          <w:numId w:val="28"/>
        </w:numPr>
      </w:pPr>
      <w:r w:rsidRPr="00603B59">
        <w:t>Jill will reach out to Mike S</w:t>
      </w:r>
      <w:r w:rsidR="00D545E9" w:rsidRPr="00603B59">
        <w:t>.</w:t>
      </w:r>
      <w:r w:rsidRPr="00603B59">
        <w:t xml:space="preserve"> and Holly</w:t>
      </w:r>
      <w:r w:rsidR="00D545E9" w:rsidRPr="00603B59">
        <w:t xml:space="preserve"> K.</w:t>
      </w:r>
      <w:r w:rsidR="00494483" w:rsidRPr="00603B59">
        <w:t xml:space="preserve"> to meet with us</w:t>
      </w:r>
    </w:p>
    <w:p w14:paraId="0BF4277E" w14:textId="3281E8E4" w:rsidR="009D6FF8" w:rsidRPr="00603B59" w:rsidRDefault="009D6FF8" w:rsidP="00D465B2">
      <w:pPr>
        <w:pStyle w:val="ListParagraph"/>
        <w:numPr>
          <w:ilvl w:val="2"/>
          <w:numId w:val="28"/>
        </w:numPr>
      </w:pPr>
      <w:r w:rsidRPr="00603B59">
        <w:t>Water</w:t>
      </w:r>
      <w:r w:rsidR="00412F4E">
        <w:t xml:space="preserve"> sampling/</w:t>
      </w:r>
      <w:r w:rsidRPr="00603B59">
        <w:t xml:space="preserve">testing </w:t>
      </w:r>
      <w:r w:rsidR="00D545E9" w:rsidRPr="00603B59">
        <w:t xml:space="preserve">for </w:t>
      </w:r>
      <w:r w:rsidRPr="00603B59">
        <w:t>clarity and phosphorus</w:t>
      </w:r>
      <w:r w:rsidR="00102967" w:rsidRPr="00603B59">
        <w:t xml:space="preserve"> (</w:t>
      </w:r>
      <w:r w:rsidR="00D545E9" w:rsidRPr="00603B59">
        <w:t xml:space="preserve">water </w:t>
      </w:r>
      <w:r w:rsidR="00102967" w:rsidRPr="00603B59">
        <w:t>quality)</w:t>
      </w:r>
    </w:p>
    <w:p w14:paraId="0C0754F4" w14:textId="0B008503" w:rsidR="00327C44" w:rsidRDefault="00327C44" w:rsidP="00D465B2">
      <w:pPr>
        <w:pStyle w:val="ListParagraph"/>
        <w:numPr>
          <w:ilvl w:val="2"/>
          <w:numId w:val="28"/>
        </w:numPr>
      </w:pPr>
      <w:r w:rsidRPr="00603B59">
        <w:t>Report on septic compliance</w:t>
      </w:r>
    </w:p>
    <w:p w14:paraId="2DFB7FA9" w14:textId="301EA4FA" w:rsidR="00412F4E" w:rsidRDefault="00412F4E" w:rsidP="00D465B2">
      <w:pPr>
        <w:pStyle w:val="ListParagraph"/>
        <w:numPr>
          <w:ilvl w:val="2"/>
          <w:numId w:val="28"/>
        </w:numPr>
      </w:pPr>
      <w:r>
        <w:t>Cleaning day during the winter</w:t>
      </w:r>
    </w:p>
    <w:p w14:paraId="22ABD261" w14:textId="3C3226BD" w:rsidR="00412F4E" w:rsidRDefault="00412F4E" w:rsidP="00D465B2">
      <w:pPr>
        <w:pStyle w:val="ListParagraph"/>
        <w:numPr>
          <w:ilvl w:val="2"/>
          <w:numId w:val="28"/>
        </w:numPr>
      </w:pPr>
      <w:r>
        <w:t>Signage with association information</w:t>
      </w:r>
    </w:p>
    <w:p w14:paraId="6B04EC09" w14:textId="2BFF0F93" w:rsidR="00412F4E" w:rsidRDefault="00412F4E" w:rsidP="00D465B2">
      <w:pPr>
        <w:pStyle w:val="ListParagraph"/>
        <w:numPr>
          <w:ilvl w:val="2"/>
          <w:numId w:val="28"/>
        </w:numPr>
      </w:pPr>
      <w:r>
        <w:lastRenderedPageBreak/>
        <w:t>Identify any recognized water threats</w:t>
      </w:r>
    </w:p>
    <w:p w14:paraId="73053E0F" w14:textId="09604CED" w:rsidR="00412F4E" w:rsidRDefault="00412F4E" w:rsidP="00D465B2">
      <w:pPr>
        <w:pStyle w:val="ListParagraph"/>
        <w:numPr>
          <w:ilvl w:val="2"/>
          <w:numId w:val="28"/>
        </w:numPr>
      </w:pPr>
      <w:r>
        <w:t xml:space="preserve">Clear list of benefits/ Where does $ go= </w:t>
      </w:r>
      <w:proofErr w:type="spellStart"/>
      <w:r>
        <w:t>Whitesheet</w:t>
      </w:r>
      <w:proofErr w:type="spellEnd"/>
    </w:p>
    <w:p w14:paraId="4E73CF14" w14:textId="4C292EB3" w:rsidR="00412F4E" w:rsidRDefault="00412F4E" w:rsidP="00D465B2">
      <w:pPr>
        <w:pStyle w:val="ListParagraph"/>
        <w:numPr>
          <w:ilvl w:val="2"/>
          <w:numId w:val="28"/>
        </w:numPr>
      </w:pPr>
      <w:r>
        <w:t>Better branding: analysis of what area????</w:t>
      </w:r>
    </w:p>
    <w:p w14:paraId="62F17812" w14:textId="5368EA6C" w:rsidR="00412F4E" w:rsidRDefault="005C36EF" w:rsidP="00D465B2">
      <w:pPr>
        <w:pStyle w:val="ListParagraph"/>
        <w:numPr>
          <w:ilvl w:val="2"/>
          <w:numId w:val="28"/>
        </w:numPr>
      </w:pPr>
      <w:r>
        <w:t>Water quality communication on website</w:t>
      </w:r>
    </w:p>
    <w:p w14:paraId="7AF61FC0" w14:textId="2D3EA3C0" w:rsidR="005C36EF" w:rsidRDefault="005C36EF" w:rsidP="00D465B2">
      <w:pPr>
        <w:pStyle w:val="ListParagraph"/>
        <w:numPr>
          <w:ilvl w:val="2"/>
          <w:numId w:val="28"/>
        </w:numPr>
      </w:pPr>
      <w:r>
        <w:t>Final report of septic program</w:t>
      </w:r>
    </w:p>
    <w:p w14:paraId="571CCDE5" w14:textId="488D2FBF" w:rsidR="005C36EF" w:rsidRDefault="005C36EF" w:rsidP="00D465B2">
      <w:pPr>
        <w:pStyle w:val="ListParagraph"/>
        <w:numPr>
          <w:ilvl w:val="2"/>
          <w:numId w:val="28"/>
        </w:numPr>
      </w:pPr>
      <w:r>
        <w:t>Score your Shore</w:t>
      </w:r>
    </w:p>
    <w:p w14:paraId="6B6D840E" w14:textId="7247ACD3" w:rsidR="005C36EF" w:rsidRDefault="005C36EF" w:rsidP="00D465B2">
      <w:pPr>
        <w:pStyle w:val="ListParagraph"/>
        <w:numPr>
          <w:ilvl w:val="2"/>
          <w:numId w:val="28"/>
        </w:numPr>
      </w:pPr>
      <w:r>
        <w:t>Where to find natives (plants)- SWCD</w:t>
      </w:r>
    </w:p>
    <w:p w14:paraId="42BE0859" w14:textId="5D623375" w:rsidR="005C36EF" w:rsidRDefault="005C36EF" w:rsidP="00D465B2">
      <w:pPr>
        <w:pStyle w:val="ListParagraph"/>
        <w:numPr>
          <w:ilvl w:val="2"/>
          <w:numId w:val="28"/>
        </w:numPr>
      </w:pPr>
      <w:r>
        <w:t>Watershed projects: County, SWCD, Watershed district, MPCA</w:t>
      </w:r>
    </w:p>
    <w:p w14:paraId="1B5CF556" w14:textId="32471E90" w:rsidR="005C36EF" w:rsidRDefault="005C36EF" w:rsidP="00D465B2">
      <w:pPr>
        <w:pStyle w:val="ListParagraph"/>
        <w:numPr>
          <w:ilvl w:val="2"/>
          <w:numId w:val="28"/>
        </w:numPr>
      </w:pPr>
      <w:r>
        <w:t>Analysis of other associations: fees, projects, grants, etc.</w:t>
      </w:r>
    </w:p>
    <w:p w14:paraId="6D6C51E7" w14:textId="315E2F67" w:rsidR="005C36EF" w:rsidRPr="00603B59" w:rsidRDefault="005C36EF" w:rsidP="00D465B2">
      <w:pPr>
        <w:pStyle w:val="ListParagraph"/>
        <w:numPr>
          <w:ilvl w:val="2"/>
          <w:numId w:val="28"/>
        </w:numPr>
      </w:pPr>
      <w:r>
        <w:t>Membership analysis: % by lake; % at annual meeting; % fulltime; % parttime: Use for metric to increase members but NEED “Where does $ go” answered</w:t>
      </w:r>
    </w:p>
    <w:p w14:paraId="4D14F92D" w14:textId="538CFE49" w:rsidR="00FA48CF" w:rsidRPr="00603B59" w:rsidRDefault="00FA48CF" w:rsidP="00FA48CF">
      <w:pPr>
        <w:pStyle w:val="ListParagraph"/>
        <w:numPr>
          <w:ilvl w:val="1"/>
          <w:numId w:val="28"/>
        </w:numPr>
      </w:pPr>
      <w:r w:rsidRPr="00603B59">
        <w:t>Feedback for Holly on Decontamination Units at boat accesses</w:t>
      </w:r>
    </w:p>
    <w:p w14:paraId="0358A153" w14:textId="63042BDB" w:rsidR="00481F59" w:rsidRPr="00603B59" w:rsidRDefault="00481F59" w:rsidP="00481F59">
      <w:pPr>
        <w:pStyle w:val="ListParagraph"/>
        <w:numPr>
          <w:ilvl w:val="2"/>
          <w:numId w:val="28"/>
        </w:numPr>
      </w:pPr>
      <w:r w:rsidRPr="00603B59">
        <w:t>Would people use it? Lack of space for them at our launches</w:t>
      </w:r>
      <w:r w:rsidR="006D5362" w:rsidRPr="00603B59">
        <w:t>.</w:t>
      </w:r>
    </w:p>
    <w:p w14:paraId="2BAF1EFC" w14:textId="77777777" w:rsidR="006D5362" w:rsidRPr="00603B59" w:rsidRDefault="00B603A1" w:rsidP="00FA48CF">
      <w:pPr>
        <w:pStyle w:val="ListParagraph"/>
        <w:numPr>
          <w:ilvl w:val="1"/>
          <w:numId w:val="28"/>
        </w:numPr>
      </w:pPr>
      <w:r w:rsidRPr="00603B59">
        <w:t xml:space="preserve">Facebook and Web site </w:t>
      </w:r>
    </w:p>
    <w:p w14:paraId="00C5683D" w14:textId="24A1C148" w:rsidR="00B603A1" w:rsidRPr="00603B59" w:rsidRDefault="006D5362" w:rsidP="006D5362">
      <w:pPr>
        <w:pStyle w:val="ListParagraph"/>
        <w:numPr>
          <w:ilvl w:val="2"/>
          <w:numId w:val="28"/>
        </w:numPr>
      </w:pPr>
      <w:r w:rsidRPr="00603B59">
        <w:t xml:space="preserve">Motion to post approved minutes and upcoming agenda on GJGLS website- </w:t>
      </w:r>
      <w:r w:rsidR="00B603A1" w:rsidRPr="00603B59">
        <w:t>Jill</w:t>
      </w:r>
      <w:r w:rsidRPr="00603B59">
        <w:t>; Second- Angie</w:t>
      </w:r>
      <w:r w:rsidR="00FB3341" w:rsidRPr="00603B59">
        <w:tab/>
      </w:r>
      <w:r w:rsidR="00FB3341" w:rsidRPr="00603B59">
        <w:tab/>
      </w:r>
      <w:r w:rsidRPr="00603B59">
        <w:tab/>
      </w:r>
      <w:r w:rsidRPr="00603B59">
        <w:tab/>
      </w:r>
      <w:r w:rsidRPr="00603B59">
        <w:tab/>
        <w:t>A</w:t>
      </w:r>
      <w:r w:rsidR="00FB3341" w:rsidRPr="00603B59">
        <w:t>pproved</w:t>
      </w:r>
    </w:p>
    <w:p w14:paraId="46E76ADF" w14:textId="30E33EC7" w:rsidR="00823CC9" w:rsidRPr="00603B59" w:rsidRDefault="00823CC9" w:rsidP="00C302F7">
      <w:pPr>
        <w:pStyle w:val="ListParagraph"/>
      </w:pPr>
      <w:r w:rsidRPr="00603B59">
        <w:rPr>
          <w:b/>
          <w:bCs/>
        </w:rPr>
        <w:t>Next Board Meeting:</w:t>
      </w:r>
      <w:r w:rsidR="00494CB6" w:rsidRPr="00603B59">
        <w:rPr>
          <w:b/>
          <w:bCs/>
        </w:rPr>
        <w:tab/>
      </w:r>
      <w:r w:rsidR="00494CB6" w:rsidRPr="00603B59">
        <w:rPr>
          <w:b/>
          <w:bCs/>
        </w:rPr>
        <w:tab/>
      </w:r>
      <w:r w:rsidR="00A16527" w:rsidRPr="00603B59">
        <w:t>July 31</w:t>
      </w:r>
      <w:r w:rsidR="00DF6DBA" w:rsidRPr="00603B59">
        <w:t xml:space="preserve">, 2022 </w:t>
      </w:r>
      <w:r w:rsidR="00A16527" w:rsidRPr="00603B59">
        <w:t>4:00 at Angie’s</w:t>
      </w:r>
      <w:r w:rsidR="00DF6DBA" w:rsidRPr="00603B59">
        <w:t xml:space="preserve"> home</w:t>
      </w:r>
    </w:p>
    <w:p w14:paraId="2784C9D2" w14:textId="60E30E5D" w:rsidR="00847C9F" w:rsidRPr="00316C34" w:rsidRDefault="00823CC9" w:rsidP="00C302F7">
      <w:pPr>
        <w:pStyle w:val="ListParagraph"/>
      </w:pPr>
      <w:r w:rsidRPr="00603B59">
        <w:rPr>
          <w:b/>
          <w:bCs/>
        </w:rPr>
        <w:t>Adjournment</w:t>
      </w:r>
      <w:r w:rsidR="00A16527" w:rsidRPr="00603B59">
        <w:rPr>
          <w:b/>
          <w:bCs/>
        </w:rPr>
        <w:tab/>
      </w:r>
      <w:r w:rsidR="00A16527" w:rsidRPr="00603B59">
        <w:rPr>
          <w:b/>
          <w:bCs/>
        </w:rPr>
        <w:tab/>
      </w:r>
      <w:r w:rsidR="00DF6DBA" w:rsidRPr="00603B59">
        <w:t xml:space="preserve">Motion to adjourn- </w:t>
      </w:r>
      <w:r w:rsidR="00587636" w:rsidRPr="00603B59">
        <w:t>Carol</w:t>
      </w:r>
      <w:r w:rsidR="00DF6DBA" w:rsidRPr="00603B59">
        <w:t xml:space="preserve">; Second- Jill </w:t>
      </w:r>
      <w:r w:rsidR="00DF6DBA" w:rsidRPr="00603B59">
        <w:tab/>
      </w:r>
      <w:r w:rsidR="00DF6DBA" w:rsidRPr="00603B59">
        <w:tab/>
        <w:t>A</w:t>
      </w:r>
      <w:r w:rsidR="00587636" w:rsidRPr="00603B59">
        <w:t>pproved</w:t>
      </w:r>
      <w:r w:rsidR="00DF6DBA" w:rsidRPr="00603B59">
        <w:t xml:space="preserve"> at</w:t>
      </w:r>
      <w:r w:rsidR="00587636" w:rsidRPr="00603B59">
        <w:t xml:space="preserve"> 8:45</w:t>
      </w:r>
    </w:p>
    <w:sectPr w:rsidR="00847C9F" w:rsidRPr="00316C34" w:rsidSect="00EB5D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017B5" w14:textId="77777777" w:rsidR="00317927" w:rsidRDefault="00317927" w:rsidP="00CB53EA">
      <w:pPr>
        <w:spacing w:after="0" w:line="240" w:lineRule="auto"/>
      </w:pPr>
      <w:r>
        <w:separator/>
      </w:r>
    </w:p>
  </w:endnote>
  <w:endnote w:type="continuationSeparator" w:id="0">
    <w:p w14:paraId="18F4A18D" w14:textId="77777777" w:rsidR="00317927" w:rsidRDefault="00317927" w:rsidP="00CB5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altName w:val="Bookman Old Style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89BC5" w14:textId="77777777" w:rsidR="00024887" w:rsidRDefault="000248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201390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A61DD8" w14:textId="35D0F82E" w:rsidR="002F6004" w:rsidRDefault="002F600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82E51D0" w14:textId="77777777" w:rsidR="00024887" w:rsidRDefault="000248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150DD" w14:textId="77777777" w:rsidR="00024887" w:rsidRDefault="000248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DEFF8" w14:textId="77777777" w:rsidR="00317927" w:rsidRDefault="00317927" w:rsidP="00CB53EA">
      <w:pPr>
        <w:spacing w:after="0" w:line="240" w:lineRule="auto"/>
      </w:pPr>
      <w:r>
        <w:separator/>
      </w:r>
    </w:p>
  </w:footnote>
  <w:footnote w:type="continuationSeparator" w:id="0">
    <w:p w14:paraId="729C3E3D" w14:textId="77777777" w:rsidR="00317927" w:rsidRDefault="00317927" w:rsidP="00CB53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638E6" w14:textId="2384021F" w:rsidR="00024887" w:rsidRDefault="000248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AFAEF" w14:textId="1A522B64" w:rsidR="00024887" w:rsidRDefault="000248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A15E1" w14:textId="0CF80FD4" w:rsidR="00024887" w:rsidRDefault="000248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0669ED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8E2305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16072E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30E4676"/>
    <w:lvl w:ilvl="0">
      <w:start w:val="1"/>
      <w:numFmt w:val="lowerLetter"/>
      <w:pStyle w:val="ListNumber2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9EAA8FB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54865F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106A3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0285F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409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9" w15:restartNumberingAfterBreak="0">
    <w:nsid w:val="FFFFFF89"/>
    <w:multiLevelType w:val="singleLevel"/>
    <w:tmpl w:val="DD689B8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AFB6DF7"/>
    <w:multiLevelType w:val="hybridMultilevel"/>
    <w:tmpl w:val="B0DECDAC"/>
    <w:lvl w:ilvl="0" w:tplc="C4D4911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1BE4C35"/>
    <w:multiLevelType w:val="hybridMultilevel"/>
    <w:tmpl w:val="BBB0F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B70283"/>
    <w:multiLevelType w:val="hybridMultilevel"/>
    <w:tmpl w:val="FCDE6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CA0E66"/>
    <w:multiLevelType w:val="multilevel"/>
    <w:tmpl w:val="31AE4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22515EC"/>
    <w:multiLevelType w:val="hybridMultilevel"/>
    <w:tmpl w:val="988A6D12"/>
    <w:lvl w:ilvl="0" w:tplc="A79A5F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27E956DF"/>
    <w:multiLevelType w:val="singleLevel"/>
    <w:tmpl w:val="05500A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 w15:restartNumberingAfterBreak="0">
    <w:nsid w:val="28463C8F"/>
    <w:multiLevelType w:val="hybridMultilevel"/>
    <w:tmpl w:val="EC66CE0C"/>
    <w:lvl w:ilvl="0" w:tplc="C69AA8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37A0334"/>
    <w:multiLevelType w:val="singleLevel"/>
    <w:tmpl w:val="06FE90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2" w15:restartNumberingAfterBreak="0">
    <w:nsid w:val="3E285623"/>
    <w:multiLevelType w:val="hybridMultilevel"/>
    <w:tmpl w:val="69E6F332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23" w15:restartNumberingAfterBreak="0">
    <w:nsid w:val="5A0D7BB8"/>
    <w:multiLevelType w:val="hybridMultilevel"/>
    <w:tmpl w:val="4AB6BC78"/>
    <w:lvl w:ilvl="0" w:tplc="C88AE820">
      <w:start w:val="1"/>
      <w:numFmt w:val="lowerLetter"/>
      <w:pStyle w:val="ListNumb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E6A1DA9"/>
    <w:multiLevelType w:val="multilevel"/>
    <w:tmpl w:val="142A1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9B263C2"/>
    <w:multiLevelType w:val="singleLevel"/>
    <w:tmpl w:val="A95C9B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 w16cid:durableId="731007769">
    <w:abstractNumId w:val="25"/>
  </w:num>
  <w:num w:numId="2" w16cid:durableId="1556165232">
    <w:abstractNumId w:val="16"/>
  </w:num>
  <w:num w:numId="3" w16cid:durableId="1264221508">
    <w:abstractNumId w:val="19"/>
  </w:num>
  <w:num w:numId="4" w16cid:durableId="1919553225">
    <w:abstractNumId w:val="11"/>
  </w:num>
  <w:num w:numId="5" w16cid:durableId="415791024">
    <w:abstractNumId w:val="27"/>
  </w:num>
  <w:num w:numId="6" w16cid:durableId="1672368538">
    <w:abstractNumId w:val="10"/>
  </w:num>
  <w:num w:numId="7" w16cid:durableId="469910151">
    <w:abstractNumId w:val="24"/>
  </w:num>
  <w:num w:numId="8" w16cid:durableId="2117945046">
    <w:abstractNumId w:val="20"/>
  </w:num>
  <w:num w:numId="9" w16cid:durableId="337543099">
    <w:abstractNumId w:val="9"/>
  </w:num>
  <w:num w:numId="10" w16cid:durableId="61218384">
    <w:abstractNumId w:val="7"/>
  </w:num>
  <w:num w:numId="11" w16cid:durableId="923563991">
    <w:abstractNumId w:val="6"/>
  </w:num>
  <w:num w:numId="12" w16cid:durableId="26223089">
    <w:abstractNumId w:val="3"/>
  </w:num>
  <w:num w:numId="13" w16cid:durableId="491794303">
    <w:abstractNumId w:val="2"/>
  </w:num>
  <w:num w:numId="14" w16cid:durableId="158428603">
    <w:abstractNumId w:val="1"/>
  </w:num>
  <w:num w:numId="15" w16cid:durableId="1517328">
    <w:abstractNumId w:val="18"/>
  </w:num>
  <w:num w:numId="16" w16cid:durableId="297228984">
    <w:abstractNumId w:val="5"/>
  </w:num>
  <w:num w:numId="17" w16cid:durableId="155658781">
    <w:abstractNumId w:val="4"/>
  </w:num>
  <w:num w:numId="18" w16cid:durableId="194512892">
    <w:abstractNumId w:val="8"/>
  </w:num>
  <w:num w:numId="19" w16cid:durableId="89980992">
    <w:abstractNumId w:val="0"/>
  </w:num>
  <w:num w:numId="20" w16cid:durableId="1617911162">
    <w:abstractNumId w:val="3"/>
    <w:lvlOverride w:ilvl="0">
      <w:startOverride w:val="1"/>
    </w:lvlOverride>
  </w:num>
  <w:num w:numId="21" w16cid:durableId="181668355">
    <w:abstractNumId w:val="3"/>
    <w:lvlOverride w:ilvl="0">
      <w:startOverride w:val="1"/>
    </w:lvlOverride>
  </w:num>
  <w:num w:numId="22" w16cid:durableId="352850868">
    <w:abstractNumId w:val="3"/>
    <w:lvlOverride w:ilvl="0">
      <w:startOverride w:val="1"/>
    </w:lvlOverride>
  </w:num>
  <w:num w:numId="23" w16cid:durableId="1164659623">
    <w:abstractNumId w:val="28"/>
  </w:num>
  <w:num w:numId="24" w16cid:durableId="433137461">
    <w:abstractNumId w:val="17"/>
  </w:num>
  <w:num w:numId="25" w16cid:durableId="120810426">
    <w:abstractNumId w:val="21"/>
  </w:num>
  <w:num w:numId="26" w16cid:durableId="192772734">
    <w:abstractNumId w:val="23"/>
  </w:num>
  <w:num w:numId="27" w16cid:durableId="1243105909">
    <w:abstractNumId w:val="13"/>
  </w:num>
  <w:num w:numId="28" w16cid:durableId="1404450052">
    <w:abstractNumId w:val="15"/>
  </w:num>
  <w:num w:numId="29" w16cid:durableId="944311831">
    <w:abstractNumId w:val="22"/>
  </w:num>
  <w:num w:numId="30" w16cid:durableId="1685866365">
    <w:abstractNumId w:val="12"/>
  </w:num>
  <w:num w:numId="31" w16cid:durableId="98839982">
    <w:abstractNumId w:val="26"/>
  </w:num>
  <w:num w:numId="32" w16cid:durableId="1020721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>
      <o:colormru v:ext="edit" colors="teal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DC1"/>
    <w:rsid w:val="00015ED3"/>
    <w:rsid w:val="00024887"/>
    <w:rsid w:val="00026826"/>
    <w:rsid w:val="00034563"/>
    <w:rsid w:val="0004157B"/>
    <w:rsid w:val="00062267"/>
    <w:rsid w:val="00095C05"/>
    <w:rsid w:val="000A1908"/>
    <w:rsid w:val="000B1B95"/>
    <w:rsid w:val="000E2FAD"/>
    <w:rsid w:val="000E57B4"/>
    <w:rsid w:val="000F7672"/>
    <w:rsid w:val="00102967"/>
    <w:rsid w:val="0011682A"/>
    <w:rsid w:val="001326BD"/>
    <w:rsid w:val="00140DAE"/>
    <w:rsid w:val="001423A6"/>
    <w:rsid w:val="0015180F"/>
    <w:rsid w:val="00171D6B"/>
    <w:rsid w:val="00187EF7"/>
    <w:rsid w:val="00193653"/>
    <w:rsid w:val="00194669"/>
    <w:rsid w:val="001C7640"/>
    <w:rsid w:val="001E7697"/>
    <w:rsid w:val="00222511"/>
    <w:rsid w:val="00230E6D"/>
    <w:rsid w:val="00245561"/>
    <w:rsid w:val="00257E14"/>
    <w:rsid w:val="00262E8E"/>
    <w:rsid w:val="002761C5"/>
    <w:rsid w:val="002926F0"/>
    <w:rsid w:val="00295473"/>
    <w:rsid w:val="002966F0"/>
    <w:rsid w:val="00297C1F"/>
    <w:rsid w:val="002B3F76"/>
    <w:rsid w:val="002C3DE4"/>
    <w:rsid w:val="002D1EDF"/>
    <w:rsid w:val="002D73FA"/>
    <w:rsid w:val="002D7FDF"/>
    <w:rsid w:val="002E7CA7"/>
    <w:rsid w:val="002F054F"/>
    <w:rsid w:val="002F6004"/>
    <w:rsid w:val="00316C34"/>
    <w:rsid w:val="00317927"/>
    <w:rsid w:val="00327C44"/>
    <w:rsid w:val="00335A1C"/>
    <w:rsid w:val="00337A32"/>
    <w:rsid w:val="00342D8C"/>
    <w:rsid w:val="003574FD"/>
    <w:rsid w:val="00360B6E"/>
    <w:rsid w:val="003765C4"/>
    <w:rsid w:val="00391197"/>
    <w:rsid w:val="003923CC"/>
    <w:rsid w:val="003A5250"/>
    <w:rsid w:val="003C0F17"/>
    <w:rsid w:val="003F2326"/>
    <w:rsid w:val="004119BE"/>
    <w:rsid w:val="00411F8B"/>
    <w:rsid w:val="00412F4E"/>
    <w:rsid w:val="004306C1"/>
    <w:rsid w:val="004342F2"/>
    <w:rsid w:val="00434B2E"/>
    <w:rsid w:val="00461B84"/>
    <w:rsid w:val="00461D3C"/>
    <w:rsid w:val="00477352"/>
    <w:rsid w:val="00481F59"/>
    <w:rsid w:val="00494483"/>
    <w:rsid w:val="00494CB6"/>
    <w:rsid w:val="004A20C7"/>
    <w:rsid w:val="004B42A6"/>
    <w:rsid w:val="004B5C09"/>
    <w:rsid w:val="004B641C"/>
    <w:rsid w:val="004D10DE"/>
    <w:rsid w:val="004E02A6"/>
    <w:rsid w:val="004E227E"/>
    <w:rsid w:val="004E6CF5"/>
    <w:rsid w:val="004F2094"/>
    <w:rsid w:val="0054600A"/>
    <w:rsid w:val="00551524"/>
    <w:rsid w:val="00554276"/>
    <w:rsid w:val="00560AA3"/>
    <w:rsid w:val="00567C9A"/>
    <w:rsid w:val="00570B94"/>
    <w:rsid w:val="00587636"/>
    <w:rsid w:val="0059213B"/>
    <w:rsid w:val="005A6871"/>
    <w:rsid w:val="005B1CE6"/>
    <w:rsid w:val="005B24A0"/>
    <w:rsid w:val="005C36EF"/>
    <w:rsid w:val="005D332B"/>
    <w:rsid w:val="005E2AFC"/>
    <w:rsid w:val="005E7C9F"/>
    <w:rsid w:val="005F5B78"/>
    <w:rsid w:val="00603B59"/>
    <w:rsid w:val="00616B41"/>
    <w:rsid w:val="00617E90"/>
    <w:rsid w:val="00620AE8"/>
    <w:rsid w:val="00623BA9"/>
    <w:rsid w:val="00633267"/>
    <w:rsid w:val="00645DC1"/>
    <w:rsid w:val="0064628C"/>
    <w:rsid w:val="00680296"/>
    <w:rsid w:val="0068195C"/>
    <w:rsid w:val="0068775D"/>
    <w:rsid w:val="006A046E"/>
    <w:rsid w:val="006C3011"/>
    <w:rsid w:val="006D5362"/>
    <w:rsid w:val="006F03D4"/>
    <w:rsid w:val="006F6AD1"/>
    <w:rsid w:val="00717B64"/>
    <w:rsid w:val="00735435"/>
    <w:rsid w:val="00771C24"/>
    <w:rsid w:val="007862F0"/>
    <w:rsid w:val="00791F3D"/>
    <w:rsid w:val="007A363D"/>
    <w:rsid w:val="007B0712"/>
    <w:rsid w:val="007D2D62"/>
    <w:rsid w:val="007D5836"/>
    <w:rsid w:val="007F56F4"/>
    <w:rsid w:val="008020B3"/>
    <w:rsid w:val="0081007F"/>
    <w:rsid w:val="0082100A"/>
    <w:rsid w:val="00822DDE"/>
    <w:rsid w:val="00823CC9"/>
    <w:rsid w:val="008240DA"/>
    <w:rsid w:val="0083755C"/>
    <w:rsid w:val="00847C9F"/>
    <w:rsid w:val="00867EA4"/>
    <w:rsid w:val="00895FB9"/>
    <w:rsid w:val="008B0536"/>
    <w:rsid w:val="008B213B"/>
    <w:rsid w:val="008C17F7"/>
    <w:rsid w:val="008E476B"/>
    <w:rsid w:val="008E79EC"/>
    <w:rsid w:val="009673D6"/>
    <w:rsid w:val="009769BC"/>
    <w:rsid w:val="009912B0"/>
    <w:rsid w:val="009921B8"/>
    <w:rsid w:val="00993B51"/>
    <w:rsid w:val="009C1EF2"/>
    <w:rsid w:val="009C2E11"/>
    <w:rsid w:val="009D190F"/>
    <w:rsid w:val="009D2C55"/>
    <w:rsid w:val="009D6FF8"/>
    <w:rsid w:val="009E030F"/>
    <w:rsid w:val="00A01C5D"/>
    <w:rsid w:val="00A02D36"/>
    <w:rsid w:val="00A07662"/>
    <w:rsid w:val="00A16527"/>
    <w:rsid w:val="00A2145F"/>
    <w:rsid w:val="00A24D66"/>
    <w:rsid w:val="00A2567C"/>
    <w:rsid w:val="00A26E52"/>
    <w:rsid w:val="00A334D5"/>
    <w:rsid w:val="00A403C4"/>
    <w:rsid w:val="00A4511E"/>
    <w:rsid w:val="00A722E7"/>
    <w:rsid w:val="00A746DF"/>
    <w:rsid w:val="00A817C8"/>
    <w:rsid w:val="00A84579"/>
    <w:rsid w:val="00A87891"/>
    <w:rsid w:val="00AA1CAB"/>
    <w:rsid w:val="00AE391E"/>
    <w:rsid w:val="00AE7602"/>
    <w:rsid w:val="00AF368A"/>
    <w:rsid w:val="00B00D88"/>
    <w:rsid w:val="00B118EA"/>
    <w:rsid w:val="00B137E4"/>
    <w:rsid w:val="00B435B5"/>
    <w:rsid w:val="00B47DE2"/>
    <w:rsid w:val="00B5397D"/>
    <w:rsid w:val="00B603A1"/>
    <w:rsid w:val="00B82571"/>
    <w:rsid w:val="00BA184C"/>
    <w:rsid w:val="00BB542C"/>
    <w:rsid w:val="00BE3BFB"/>
    <w:rsid w:val="00C1643D"/>
    <w:rsid w:val="00C302F7"/>
    <w:rsid w:val="00C3314B"/>
    <w:rsid w:val="00C37559"/>
    <w:rsid w:val="00C63F96"/>
    <w:rsid w:val="00C67CB4"/>
    <w:rsid w:val="00CA38E2"/>
    <w:rsid w:val="00CB53EA"/>
    <w:rsid w:val="00D049E6"/>
    <w:rsid w:val="00D26309"/>
    <w:rsid w:val="00D31AB7"/>
    <w:rsid w:val="00D32220"/>
    <w:rsid w:val="00D32E49"/>
    <w:rsid w:val="00D33E8B"/>
    <w:rsid w:val="00D400A2"/>
    <w:rsid w:val="00D465B2"/>
    <w:rsid w:val="00D470FA"/>
    <w:rsid w:val="00D545E9"/>
    <w:rsid w:val="00D562A6"/>
    <w:rsid w:val="00D56A22"/>
    <w:rsid w:val="00D8055F"/>
    <w:rsid w:val="00DA123B"/>
    <w:rsid w:val="00DF6DBA"/>
    <w:rsid w:val="00E460A2"/>
    <w:rsid w:val="00E80C3E"/>
    <w:rsid w:val="00E857FB"/>
    <w:rsid w:val="00E8676C"/>
    <w:rsid w:val="00E878B2"/>
    <w:rsid w:val="00E90FC6"/>
    <w:rsid w:val="00E93913"/>
    <w:rsid w:val="00E941A7"/>
    <w:rsid w:val="00EA277E"/>
    <w:rsid w:val="00EB5D9A"/>
    <w:rsid w:val="00ED6DB8"/>
    <w:rsid w:val="00EE5AC9"/>
    <w:rsid w:val="00F004B9"/>
    <w:rsid w:val="00F02126"/>
    <w:rsid w:val="00F06CDD"/>
    <w:rsid w:val="00F3429D"/>
    <w:rsid w:val="00F36BB7"/>
    <w:rsid w:val="00F437B9"/>
    <w:rsid w:val="00F560A9"/>
    <w:rsid w:val="00F926DD"/>
    <w:rsid w:val="00FA48CF"/>
    <w:rsid w:val="00FA559A"/>
    <w:rsid w:val="00FB3341"/>
    <w:rsid w:val="00FC551D"/>
    <w:rsid w:val="00FE2819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teal"/>
    </o:shapedefaults>
    <o:shapelayout v:ext="edit">
      <o:idmap v:ext="edit" data="2"/>
    </o:shapelayout>
  </w:shapeDefaults>
  <w:decimalSymbol w:val="."/>
  <w:listSeparator w:val=","/>
  <w14:docId w14:val="253B2BB6"/>
  <w15:docId w15:val="{A845A656-76D9-4670-B70B-E9773C89B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93913"/>
    <w:pPr>
      <w:spacing w:after="200" w:line="276" w:lineRule="auto"/>
      <w:ind w:left="187"/>
    </w:pPr>
  </w:style>
  <w:style w:type="paragraph" w:styleId="Heading1">
    <w:name w:val="heading 1"/>
    <w:basedOn w:val="Normal"/>
    <w:next w:val="Normal"/>
    <w:qFormat/>
    <w:rsid w:val="00BB542C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E391E"/>
    <w:pPr>
      <w:spacing w:after="480"/>
      <w:contextualSpacing/>
      <w:jc w:val="center"/>
      <w:outlineLvl w:val="1"/>
    </w:pPr>
  </w:style>
  <w:style w:type="paragraph" w:styleId="Heading3">
    <w:name w:val="heading 3"/>
    <w:next w:val="Heading2"/>
    <w:semiHidden/>
    <w:unhideWhenUsed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9391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9391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9391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9391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9391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9391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qFormat/>
    <w:rsid w:val="000E57B4"/>
    <w:pPr>
      <w:numPr>
        <w:numId w:val="26"/>
      </w:numPr>
      <w:ind w:left="720"/>
    </w:pPr>
  </w:style>
  <w:style w:type="character" w:styleId="PlaceholderText">
    <w:name w:val="Placeholder Text"/>
    <w:basedOn w:val="DefaultParagraphFont"/>
    <w:uiPriority w:val="99"/>
    <w:semiHidden/>
    <w:rsid w:val="00E93913"/>
    <w:rPr>
      <w:color w:val="595959" w:themeColor="text1" w:themeTint="A6"/>
    </w:rPr>
  </w:style>
  <w:style w:type="paragraph" w:styleId="ListParagraph">
    <w:name w:val="List Paragraph"/>
    <w:basedOn w:val="Normal"/>
    <w:uiPriority w:val="34"/>
    <w:qFormat/>
    <w:rsid w:val="00A87891"/>
    <w:pPr>
      <w:spacing w:before="240"/>
      <w:ind w:left="0"/>
    </w:pPr>
  </w:style>
  <w:style w:type="paragraph" w:styleId="BalloonText">
    <w:name w:val="Balloon Text"/>
    <w:basedOn w:val="Normal"/>
    <w:link w:val="BalloonTextChar"/>
    <w:semiHidden/>
    <w:unhideWhenUsed/>
    <w:rsid w:val="00A87891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7891"/>
    <w:rPr>
      <w:rFonts w:ascii="Tahoma" w:hAnsi="Tahoma" w:cs="Tahoma"/>
      <w:sz w:val="22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E93913"/>
  </w:style>
  <w:style w:type="paragraph" w:styleId="BlockText">
    <w:name w:val="Block Text"/>
    <w:basedOn w:val="Normal"/>
    <w:semiHidden/>
    <w:unhideWhenUsed/>
    <w:rsid w:val="00E93913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semiHidden/>
    <w:unhideWhenUsed/>
    <w:rsid w:val="00E9391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E93913"/>
  </w:style>
  <w:style w:type="paragraph" w:styleId="BodyText2">
    <w:name w:val="Body Text 2"/>
    <w:basedOn w:val="Normal"/>
    <w:link w:val="BodyText2Char"/>
    <w:semiHidden/>
    <w:unhideWhenUsed/>
    <w:rsid w:val="00E9391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E93913"/>
  </w:style>
  <w:style w:type="paragraph" w:styleId="BodyText3">
    <w:name w:val="Body Text 3"/>
    <w:basedOn w:val="Normal"/>
    <w:link w:val="BodyText3Char"/>
    <w:semiHidden/>
    <w:unhideWhenUsed/>
    <w:rsid w:val="00E93913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E93913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E93913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E93913"/>
  </w:style>
  <w:style w:type="paragraph" w:styleId="BodyTextIndent">
    <w:name w:val="Body Text Indent"/>
    <w:basedOn w:val="Normal"/>
    <w:link w:val="BodyTextIndentChar"/>
    <w:semiHidden/>
    <w:unhideWhenUsed/>
    <w:rsid w:val="00E9391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E93913"/>
  </w:style>
  <w:style w:type="paragraph" w:styleId="BodyTextFirstIndent2">
    <w:name w:val="Body Text First Indent 2"/>
    <w:basedOn w:val="BodyTextIndent"/>
    <w:link w:val="BodyTextFirstIndent2Char"/>
    <w:semiHidden/>
    <w:unhideWhenUsed/>
    <w:rsid w:val="00E93913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E93913"/>
  </w:style>
  <w:style w:type="paragraph" w:styleId="BodyTextIndent2">
    <w:name w:val="Body Text Indent 2"/>
    <w:basedOn w:val="Normal"/>
    <w:link w:val="BodyTextIndent2Char"/>
    <w:semiHidden/>
    <w:unhideWhenUsed/>
    <w:rsid w:val="00E9391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E93913"/>
  </w:style>
  <w:style w:type="paragraph" w:styleId="BodyTextIndent3">
    <w:name w:val="Body Text Indent 3"/>
    <w:basedOn w:val="Normal"/>
    <w:link w:val="BodyTextIndent3Char"/>
    <w:semiHidden/>
    <w:unhideWhenUsed/>
    <w:rsid w:val="00E93913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E93913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E93913"/>
    <w:rPr>
      <w:b/>
      <w:bCs/>
      <w:i/>
      <w:iCs/>
      <w:spacing w:val="5"/>
    </w:rPr>
  </w:style>
  <w:style w:type="paragraph" w:styleId="Caption">
    <w:name w:val="caption"/>
    <w:basedOn w:val="Normal"/>
    <w:next w:val="Normal"/>
    <w:semiHidden/>
    <w:unhideWhenUsed/>
    <w:qFormat/>
    <w:rsid w:val="00E93913"/>
    <w:pPr>
      <w:spacing w:line="240" w:lineRule="auto"/>
    </w:pPr>
    <w:rPr>
      <w:i/>
      <w:iCs/>
      <w:color w:val="1F497D" w:themeColor="text2"/>
      <w:sz w:val="22"/>
      <w:szCs w:val="18"/>
    </w:rPr>
  </w:style>
  <w:style w:type="paragraph" w:styleId="Closing">
    <w:name w:val="Closing"/>
    <w:basedOn w:val="Normal"/>
    <w:link w:val="ClosingChar"/>
    <w:semiHidden/>
    <w:unhideWhenUsed/>
    <w:rsid w:val="00E93913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E93913"/>
  </w:style>
  <w:style w:type="table" w:styleId="ColorfulGrid">
    <w:name w:val="Colorful Grid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semiHidden/>
    <w:unhideWhenUsed/>
    <w:rsid w:val="00E93913"/>
    <w:rPr>
      <w:sz w:val="22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93913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93913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939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93913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unhideWhenUsed/>
    <w:rsid w:val="00E93913"/>
  </w:style>
  <w:style w:type="character" w:customStyle="1" w:styleId="DateChar">
    <w:name w:val="Date Char"/>
    <w:basedOn w:val="DefaultParagraphFont"/>
    <w:link w:val="Date"/>
    <w:semiHidden/>
    <w:rsid w:val="00E93913"/>
  </w:style>
  <w:style w:type="paragraph" w:styleId="DocumentMap">
    <w:name w:val="Document Map"/>
    <w:basedOn w:val="Normal"/>
    <w:link w:val="DocumentMapChar"/>
    <w:semiHidden/>
    <w:unhideWhenUsed/>
    <w:rsid w:val="00E93913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E93913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E93913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E93913"/>
  </w:style>
  <w:style w:type="character" w:styleId="Emphasis">
    <w:name w:val="Emphasis"/>
    <w:basedOn w:val="DefaultParagraphFont"/>
    <w:semiHidden/>
    <w:unhideWhenUsed/>
    <w:qFormat/>
    <w:rsid w:val="00E93913"/>
    <w:rPr>
      <w:i/>
      <w:iCs/>
    </w:rPr>
  </w:style>
  <w:style w:type="character" w:styleId="EndnoteReference">
    <w:name w:val="endnote reference"/>
    <w:basedOn w:val="DefaultParagraphFont"/>
    <w:semiHidden/>
    <w:unhideWhenUsed/>
    <w:rsid w:val="00E93913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E93913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E93913"/>
    <w:rPr>
      <w:sz w:val="22"/>
      <w:szCs w:val="20"/>
    </w:rPr>
  </w:style>
  <w:style w:type="paragraph" w:styleId="EnvelopeAddress">
    <w:name w:val="envelope address"/>
    <w:basedOn w:val="Normal"/>
    <w:semiHidden/>
    <w:unhideWhenUsed/>
    <w:rsid w:val="00E9391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semiHidden/>
    <w:unhideWhenUsed/>
    <w:rsid w:val="00E93913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semiHidden/>
    <w:unhideWhenUsed/>
    <w:rsid w:val="00E93913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E939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3913"/>
  </w:style>
  <w:style w:type="character" w:styleId="FootnoteReference">
    <w:name w:val="footnote reference"/>
    <w:basedOn w:val="DefaultParagraphFont"/>
    <w:semiHidden/>
    <w:unhideWhenUsed/>
    <w:rsid w:val="00E93913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E93913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93913"/>
    <w:rPr>
      <w:sz w:val="22"/>
      <w:szCs w:val="20"/>
    </w:rPr>
  </w:style>
  <w:style w:type="table" w:styleId="GridTable1Light">
    <w:name w:val="Grid Table 1 Light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9391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9391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E93913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nhideWhenUsed/>
    <w:rsid w:val="00E939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93913"/>
  </w:style>
  <w:style w:type="character" w:customStyle="1" w:styleId="Heading4Char">
    <w:name w:val="Heading 4 Char"/>
    <w:basedOn w:val="DefaultParagraphFont"/>
    <w:link w:val="Heading4"/>
    <w:semiHidden/>
    <w:rsid w:val="00E9391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semiHidden/>
    <w:rsid w:val="00E93913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semiHidden/>
    <w:rsid w:val="00E9391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E9391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semiHidden/>
    <w:rsid w:val="00E93913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E93913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semiHidden/>
    <w:unhideWhenUsed/>
    <w:rsid w:val="00E93913"/>
  </w:style>
  <w:style w:type="paragraph" w:styleId="HTMLAddress">
    <w:name w:val="HTML Address"/>
    <w:basedOn w:val="Normal"/>
    <w:link w:val="HTMLAddressChar"/>
    <w:semiHidden/>
    <w:unhideWhenUsed/>
    <w:rsid w:val="00E93913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E93913"/>
    <w:rPr>
      <w:i/>
      <w:iCs/>
    </w:rPr>
  </w:style>
  <w:style w:type="character" w:styleId="HTMLCite">
    <w:name w:val="HTML Cite"/>
    <w:basedOn w:val="DefaultParagraphFont"/>
    <w:semiHidden/>
    <w:unhideWhenUsed/>
    <w:rsid w:val="00E93913"/>
    <w:rPr>
      <w:i/>
      <w:iCs/>
    </w:rPr>
  </w:style>
  <w:style w:type="character" w:styleId="HTMLCode">
    <w:name w:val="HTML Code"/>
    <w:basedOn w:val="DefaultParagraphFont"/>
    <w:semiHidden/>
    <w:unhideWhenUsed/>
    <w:rsid w:val="00E93913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semiHidden/>
    <w:unhideWhenUsed/>
    <w:rsid w:val="00E93913"/>
    <w:rPr>
      <w:i/>
      <w:iCs/>
    </w:rPr>
  </w:style>
  <w:style w:type="character" w:styleId="HTMLKeyboard">
    <w:name w:val="HTML Keyboard"/>
    <w:basedOn w:val="DefaultParagraphFont"/>
    <w:semiHidden/>
    <w:unhideWhenUsed/>
    <w:rsid w:val="00E93913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E93913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E93913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semiHidden/>
    <w:unhideWhenUsed/>
    <w:rsid w:val="00E9391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E93913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semiHidden/>
    <w:unhideWhenUsed/>
    <w:rsid w:val="00E93913"/>
    <w:rPr>
      <w:i/>
      <w:iCs/>
    </w:rPr>
  </w:style>
  <w:style w:type="character" w:styleId="Hyperlink">
    <w:name w:val="Hyperlink"/>
    <w:basedOn w:val="DefaultParagraphFont"/>
    <w:semiHidden/>
    <w:unhideWhenUsed/>
    <w:rsid w:val="00E93913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semiHidden/>
    <w:unhideWhenUsed/>
    <w:rsid w:val="00E93913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semiHidden/>
    <w:unhideWhenUsed/>
    <w:rsid w:val="00E93913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semiHidden/>
    <w:unhideWhenUsed/>
    <w:rsid w:val="00E93913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semiHidden/>
    <w:unhideWhenUsed/>
    <w:rsid w:val="00E93913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semiHidden/>
    <w:unhideWhenUsed/>
    <w:rsid w:val="00E93913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semiHidden/>
    <w:unhideWhenUsed/>
    <w:rsid w:val="00E93913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semiHidden/>
    <w:unhideWhenUsed/>
    <w:rsid w:val="00E93913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semiHidden/>
    <w:unhideWhenUsed/>
    <w:rsid w:val="00E93913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semiHidden/>
    <w:unhideWhenUsed/>
    <w:rsid w:val="00E93913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semiHidden/>
    <w:unhideWhenUsed/>
    <w:rsid w:val="00E9391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93913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E93913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93913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93913"/>
    <w:rPr>
      <w:b/>
      <w:bCs/>
      <w:caps w:val="0"/>
      <w:smallCaps/>
      <w:color w:val="365F91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E9391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unhideWhenUsed/>
    <w:rsid w:val="00E93913"/>
  </w:style>
  <w:style w:type="paragraph" w:styleId="List">
    <w:name w:val="List"/>
    <w:basedOn w:val="Normal"/>
    <w:semiHidden/>
    <w:unhideWhenUsed/>
    <w:rsid w:val="00E93913"/>
    <w:pPr>
      <w:ind w:left="283" w:hanging="283"/>
      <w:contextualSpacing/>
    </w:pPr>
  </w:style>
  <w:style w:type="paragraph" w:styleId="List2">
    <w:name w:val="List 2"/>
    <w:basedOn w:val="Normal"/>
    <w:semiHidden/>
    <w:unhideWhenUsed/>
    <w:rsid w:val="00E93913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E93913"/>
    <w:pPr>
      <w:ind w:left="849" w:hanging="283"/>
      <w:contextualSpacing/>
    </w:pPr>
  </w:style>
  <w:style w:type="paragraph" w:styleId="List4">
    <w:name w:val="List 4"/>
    <w:basedOn w:val="Normal"/>
    <w:semiHidden/>
    <w:unhideWhenUsed/>
    <w:rsid w:val="00E93913"/>
    <w:pPr>
      <w:ind w:left="1132" w:hanging="283"/>
      <w:contextualSpacing/>
    </w:pPr>
  </w:style>
  <w:style w:type="paragraph" w:styleId="List5">
    <w:name w:val="List 5"/>
    <w:basedOn w:val="Normal"/>
    <w:semiHidden/>
    <w:unhideWhenUsed/>
    <w:rsid w:val="00E93913"/>
    <w:pPr>
      <w:ind w:left="1415" w:hanging="283"/>
      <w:contextualSpacing/>
    </w:pPr>
  </w:style>
  <w:style w:type="paragraph" w:styleId="ListBullet">
    <w:name w:val="List Bullet"/>
    <w:basedOn w:val="Normal"/>
    <w:semiHidden/>
    <w:unhideWhenUsed/>
    <w:rsid w:val="00E93913"/>
    <w:pPr>
      <w:numPr>
        <w:numId w:val="9"/>
      </w:numPr>
      <w:contextualSpacing/>
    </w:pPr>
  </w:style>
  <w:style w:type="paragraph" w:styleId="ListBullet2">
    <w:name w:val="List Bullet 2"/>
    <w:basedOn w:val="Normal"/>
    <w:semiHidden/>
    <w:unhideWhenUsed/>
    <w:rsid w:val="00E93913"/>
    <w:pPr>
      <w:numPr>
        <w:numId w:val="10"/>
      </w:numPr>
      <w:contextualSpacing/>
    </w:pPr>
  </w:style>
  <w:style w:type="paragraph" w:styleId="ListBullet3">
    <w:name w:val="List Bullet 3"/>
    <w:basedOn w:val="Normal"/>
    <w:semiHidden/>
    <w:unhideWhenUsed/>
    <w:rsid w:val="00E93913"/>
    <w:pPr>
      <w:numPr>
        <w:numId w:val="11"/>
      </w:numPr>
      <w:contextualSpacing/>
    </w:pPr>
  </w:style>
  <w:style w:type="paragraph" w:styleId="ListBullet4">
    <w:name w:val="List Bullet 4"/>
    <w:basedOn w:val="Normal"/>
    <w:semiHidden/>
    <w:unhideWhenUsed/>
    <w:rsid w:val="00E93913"/>
    <w:pPr>
      <w:numPr>
        <w:numId w:val="16"/>
      </w:numPr>
      <w:contextualSpacing/>
    </w:pPr>
  </w:style>
  <w:style w:type="paragraph" w:styleId="ListBullet5">
    <w:name w:val="List Bullet 5"/>
    <w:basedOn w:val="Normal"/>
    <w:semiHidden/>
    <w:unhideWhenUsed/>
    <w:rsid w:val="00E93913"/>
    <w:pPr>
      <w:numPr>
        <w:numId w:val="17"/>
      </w:numPr>
      <w:contextualSpacing/>
    </w:pPr>
  </w:style>
  <w:style w:type="paragraph" w:styleId="ListContinue">
    <w:name w:val="List Continue"/>
    <w:basedOn w:val="Normal"/>
    <w:semiHidden/>
    <w:unhideWhenUsed/>
    <w:rsid w:val="00E93913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E93913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E93913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E93913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E93913"/>
    <w:pPr>
      <w:spacing w:after="120"/>
      <w:ind w:left="1415"/>
      <w:contextualSpacing/>
    </w:pPr>
  </w:style>
  <w:style w:type="paragraph" w:styleId="ListNumber2">
    <w:name w:val="List Number 2"/>
    <w:basedOn w:val="Normal"/>
    <w:semiHidden/>
    <w:unhideWhenUsed/>
    <w:rsid w:val="00E93913"/>
    <w:pPr>
      <w:numPr>
        <w:numId w:val="12"/>
      </w:numPr>
      <w:contextualSpacing/>
    </w:pPr>
  </w:style>
  <w:style w:type="paragraph" w:styleId="ListNumber3">
    <w:name w:val="List Number 3"/>
    <w:basedOn w:val="Normal"/>
    <w:semiHidden/>
    <w:unhideWhenUsed/>
    <w:rsid w:val="00E93913"/>
    <w:pPr>
      <w:numPr>
        <w:numId w:val="13"/>
      </w:numPr>
      <w:contextualSpacing/>
    </w:pPr>
  </w:style>
  <w:style w:type="paragraph" w:styleId="ListNumber4">
    <w:name w:val="List Number 4"/>
    <w:basedOn w:val="Normal"/>
    <w:semiHidden/>
    <w:unhideWhenUsed/>
    <w:rsid w:val="00E93913"/>
    <w:pPr>
      <w:numPr>
        <w:numId w:val="14"/>
      </w:numPr>
      <w:contextualSpacing/>
    </w:pPr>
  </w:style>
  <w:style w:type="paragraph" w:styleId="ListNumber5">
    <w:name w:val="List Number 5"/>
    <w:basedOn w:val="Normal"/>
    <w:semiHidden/>
    <w:unhideWhenUsed/>
    <w:rsid w:val="00E93913"/>
    <w:pPr>
      <w:numPr>
        <w:numId w:val="19"/>
      </w:numPr>
      <w:contextualSpacing/>
    </w:pPr>
  </w:style>
  <w:style w:type="table" w:styleId="ListTable1Light">
    <w:name w:val="List Table 1 Light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9391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9391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E93913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E93913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93913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93913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93913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93913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semiHidden/>
    <w:unhideWhenUsed/>
    <w:rsid w:val="00E9391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ind w:left="187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E93913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E93913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semiHidden/>
    <w:unhideWhenUsed/>
    <w:rsid w:val="00E9391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semiHidden/>
    <w:rsid w:val="00E93913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E93913"/>
    <w:pPr>
      <w:ind w:left="187"/>
    </w:pPr>
  </w:style>
  <w:style w:type="paragraph" w:styleId="NormalWeb">
    <w:name w:val="Normal (Web)"/>
    <w:basedOn w:val="Normal"/>
    <w:semiHidden/>
    <w:unhideWhenUsed/>
    <w:rsid w:val="00E93913"/>
    <w:rPr>
      <w:rFonts w:ascii="Times New Roman" w:hAnsi="Times New Roman"/>
    </w:rPr>
  </w:style>
  <w:style w:type="paragraph" w:styleId="NormalIndent">
    <w:name w:val="Normal Indent"/>
    <w:basedOn w:val="Normal"/>
    <w:semiHidden/>
    <w:unhideWhenUsed/>
    <w:rsid w:val="00E9391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E93913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E93913"/>
  </w:style>
  <w:style w:type="character" w:styleId="PageNumber">
    <w:name w:val="page number"/>
    <w:basedOn w:val="DefaultParagraphFont"/>
    <w:semiHidden/>
    <w:unhideWhenUsed/>
    <w:rsid w:val="00E93913"/>
  </w:style>
  <w:style w:type="table" w:styleId="PlainTable1">
    <w:name w:val="Plain Table 1"/>
    <w:basedOn w:val="TableNormal"/>
    <w:uiPriority w:val="41"/>
    <w:rsid w:val="00E9391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9391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9391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9391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9391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semiHidden/>
    <w:unhideWhenUsed/>
    <w:rsid w:val="00E93913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E93913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E9391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E93913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E93913"/>
  </w:style>
  <w:style w:type="character" w:customStyle="1" w:styleId="SalutationChar">
    <w:name w:val="Salutation Char"/>
    <w:basedOn w:val="DefaultParagraphFont"/>
    <w:link w:val="Salutation"/>
    <w:semiHidden/>
    <w:rsid w:val="00E93913"/>
  </w:style>
  <w:style w:type="paragraph" w:styleId="Signature">
    <w:name w:val="Signature"/>
    <w:basedOn w:val="Normal"/>
    <w:link w:val="SignatureChar"/>
    <w:semiHidden/>
    <w:unhideWhenUsed/>
    <w:rsid w:val="00E93913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E93913"/>
  </w:style>
  <w:style w:type="character" w:customStyle="1" w:styleId="SmartHyperlink1">
    <w:name w:val="Smart Hyperlink1"/>
    <w:basedOn w:val="DefaultParagraphFont"/>
    <w:uiPriority w:val="99"/>
    <w:semiHidden/>
    <w:unhideWhenUsed/>
    <w:rsid w:val="00E93913"/>
    <w:rPr>
      <w:u w:val="dotted"/>
    </w:rPr>
  </w:style>
  <w:style w:type="character" w:styleId="Strong">
    <w:name w:val="Strong"/>
    <w:basedOn w:val="DefaultParagraphFont"/>
    <w:semiHidden/>
    <w:unhideWhenUsed/>
    <w:qFormat/>
    <w:rsid w:val="00E93913"/>
    <w:rPr>
      <w:b/>
      <w:bCs/>
    </w:rPr>
  </w:style>
  <w:style w:type="paragraph" w:styleId="Subtitle">
    <w:name w:val="Subtitle"/>
    <w:basedOn w:val="Normal"/>
    <w:next w:val="Normal"/>
    <w:link w:val="SubtitleChar"/>
    <w:semiHidden/>
    <w:unhideWhenUsed/>
    <w:qFormat/>
    <w:rsid w:val="00E93913"/>
    <w:pPr>
      <w:numPr>
        <w:ilvl w:val="1"/>
      </w:numPr>
      <w:spacing w:after="160"/>
      <w:ind w:left="187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semiHidden/>
    <w:rsid w:val="00E93913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E9391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E93913"/>
    <w:rPr>
      <w:smallCaps/>
      <w:color w:val="5A5A5A" w:themeColor="text1" w:themeTint="A5"/>
    </w:rPr>
  </w:style>
  <w:style w:type="table" w:styleId="Table3Deffects1">
    <w:name w:val="Table 3D effects 1"/>
    <w:basedOn w:val="TableNormal"/>
    <w:semiHidden/>
    <w:unhideWhenUsed/>
    <w:rsid w:val="00E93913"/>
    <w:pPr>
      <w:spacing w:after="200" w:line="276" w:lineRule="auto"/>
      <w:ind w:left="187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E93913"/>
    <w:pPr>
      <w:spacing w:after="200" w:line="276" w:lineRule="auto"/>
      <w:ind w:left="187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E93913"/>
    <w:pPr>
      <w:spacing w:after="200" w:line="276" w:lineRule="auto"/>
      <w:ind w:left="187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E93913"/>
    <w:pPr>
      <w:spacing w:after="200" w:line="276" w:lineRule="auto"/>
      <w:ind w:left="187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E93913"/>
    <w:pPr>
      <w:spacing w:after="200" w:line="276" w:lineRule="auto"/>
      <w:ind w:left="187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E939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E93913"/>
    <w:pPr>
      <w:spacing w:after="200" w:line="276" w:lineRule="auto"/>
      <w:ind w:left="187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E9391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unhideWhenUsed/>
    <w:rsid w:val="00E93913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semiHidden/>
    <w:unhideWhenUsed/>
    <w:rsid w:val="00E93913"/>
    <w:pPr>
      <w:spacing w:after="0"/>
      <w:ind w:left="0"/>
    </w:pPr>
  </w:style>
  <w:style w:type="table" w:styleId="TableProfessional">
    <w:name w:val="Table Professional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E93913"/>
    <w:pPr>
      <w:spacing w:after="200" w:line="276" w:lineRule="auto"/>
      <w:ind w:left="187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E93913"/>
    <w:pPr>
      <w:spacing w:after="200" w:line="276" w:lineRule="auto"/>
      <w:ind w:left="18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E93913"/>
    <w:pPr>
      <w:spacing w:after="200" w:line="276" w:lineRule="auto"/>
      <w:ind w:left="187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E93913"/>
    <w:pPr>
      <w:spacing w:after="200" w:line="276" w:lineRule="auto"/>
      <w:ind w:left="187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E93913"/>
    <w:pPr>
      <w:spacing w:after="200" w:line="276" w:lineRule="auto"/>
      <w:ind w:left="187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unhideWhenUsed/>
    <w:qFormat/>
    <w:rsid w:val="00E9391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semiHidden/>
    <w:rsid w:val="00E9391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semiHidden/>
    <w:unhideWhenUsed/>
    <w:rsid w:val="00E93913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semiHidden/>
    <w:unhideWhenUsed/>
    <w:rsid w:val="00E93913"/>
    <w:pPr>
      <w:spacing w:after="100"/>
      <w:ind w:left="0"/>
    </w:pPr>
  </w:style>
  <w:style w:type="paragraph" w:styleId="TOC2">
    <w:name w:val="toc 2"/>
    <w:basedOn w:val="Normal"/>
    <w:next w:val="Normal"/>
    <w:autoRedefine/>
    <w:semiHidden/>
    <w:unhideWhenUsed/>
    <w:rsid w:val="00E93913"/>
    <w:pPr>
      <w:spacing w:after="100"/>
      <w:ind w:left="240"/>
    </w:pPr>
  </w:style>
  <w:style w:type="paragraph" w:styleId="TOC3">
    <w:name w:val="toc 3"/>
    <w:basedOn w:val="Normal"/>
    <w:next w:val="Normal"/>
    <w:autoRedefine/>
    <w:semiHidden/>
    <w:unhideWhenUsed/>
    <w:rsid w:val="00E93913"/>
    <w:pPr>
      <w:spacing w:after="100"/>
      <w:ind w:left="480"/>
    </w:pPr>
  </w:style>
  <w:style w:type="paragraph" w:styleId="TOC4">
    <w:name w:val="toc 4"/>
    <w:basedOn w:val="Normal"/>
    <w:next w:val="Normal"/>
    <w:autoRedefine/>
    <w:semiHidden/>
    <w:unhideWhenUsed/>
    <w:rsid w:val="00E93913"/>
    <w:pPr>
      <w:spacing w:after="100"/>
      <w:ind w:left="720"/>
    </w:pPr>
  </w:style>
  <w:style w:type="paragraph" w:styleId="TOC5">
    <w:name w:val="toc 5"/>
    <w:basedOn w:val="Normal"/>
    <w:next w:val="Normal"/>
    <w:autoRedefine/>
    <w:semiHidden/>
    <w:unhideWhenUsed/>
    <w:rsid w:val="00E93913"/>
    <w:pPr>
      <w:spacing w:after="100"/>
      <w:ind w:left="960"/>
    </w:pPr>
  </w:style>
  <w:style w:type="paragraph" w:styleId="TOC6">
    <w:name w:val="toc 6"/>
    <w:basedOn w:val="Normal"/>
    <w:next w:val="Normal"/>
    <w:autoRedefine/>
    <w:semiHidden/>
    <w:unhideWhenUsed/>
    <w:rsid w:val="00E93913"/>
    <w:pPr>
      <w:spacing w:after="100"/>
      <w:ind w:left="1200"/>
    </w:pPr>
  </w:style>
  <w:style w:type="paragraph" w:styleId="TOC7">
    <w:name w:val="toc 7"/>
    <w:basedOn w:val="Normal"/>
    <w:next w:val="Normal"/>
    <w:autoRedefine/>
    <w:semiHidden/>
    <w:unhideWhenUsed/>
    <w:rsid w:val="00E93913"/>
    <w:pPr>
      <w:spacing w:after="100"/>
      <w:ind w:left="1440"/>
    </w:pPr>
  </w:style>
  <w:style w:type="paragraph" w:styleId="TOC8">
    <w:name w:val="toc 8"/>
    <w:basedOn w:val="Normal"/>
    <w:next w:val="Normal"/>
    <w:autoRedefine/>
    <w:semiHidden/>
    <w:unhideWhenUsed/>
    <w:rsid w:val="00E93913"/>
    <w:pPr>
      <w:spacing w:after="100"/>
      <w:ind w:left="1680"/>
    </w:pPr>
  </w:style>
  <w:style w:type="paragraph" w:styleId="TOC9">
    <w:name w:val="toc 9"/>
    <w:basedOn w:val="Normal"/>
    <w:next w:val="Normal"/>
    <w:autoRedefine/>
    <w:semiHidden/>
    <w:unhideWhenUsed/>
    <w:rsid w:val="00E93913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93913"/>
    <w:pPr>
      <w:keepLines/>
      <w:spacing w:before="240" w:after="0"/>
      <w:jc w:val="left"/>
      <w:outlineLvl w:val="9"/>
    </w:pPr>
    <w:rPr>
      <w:rFonts w:eastAsiaTheme="majorEastAsia" w:cstheme="majorBidi"/>
      <w:b w:val="0"/>
      <w:bCs w:val="0"/>
      <w:i w:val="0"/>
      <w:color w:val="365F91" w:themeColor="accent1" w:themeShade="BF"/>
      <w:kern w:val="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93913"/>
    <w:rPr>
      <w:color w:val="595959" w:themeColor="text1" w:themeTint="A6"/>
      <w:shd w:val="clear" w:color="auto" w:fill="E6E6E6"/>
    </w:rPr>
  </w:style>
  <w:style w:type="paragraph" w:customStyle="1" w:styleId="xmsonormal">
    <w:name w:val="x_msonormal"/>
    <w:basedOn w:val="Normal"/>
    <w:rsid w:val="00B47DE2"/>
    <w:pPr>
      <w:spacing w:after="0" w:line="240" w:lineRule="auto"/>
      <w:ind w:left="0"/>
    </w:pPr>
    <w:rPr>
      <w:rFonts w:ascii="Calibri" w:eastAsiaTheme="minorHAnsi" w:hAnsi="Calibri" w:cs="Calibri"/>
      <w:sz w:val="22"/>
      <w:szCs w:val="22"/>
    </w:rPr>
  </w:style>
  <w:style w:type="paragraph" w:customStyle="1" w:styleId="xmsolistparagraph">
    <w:name w:val="x_msolistparagraph"/>
    <w:basedOn w:val="Normal"/>
    <w:rsid w:val="00B47DE2"/>
    <w:pPr>
      <w:spacing w:after="0" w:line="240" w:lineRule="auto"/>
      <w:ind w:left="720"/>
    </w:pPr>
    <w:rPr>
      <w:rFonts w:ascii="Calibri" w:eastAsiaTheme="minorHAnsi" w:hAnsi="Calibri" w:cs="Calibri"/>
      <w:sz w:val="22"/>
      <w:szCs w:val="22"/>
    </w:rPr>
  </w:style>
  <w:style w:type="paragraph" w:customStyle="1" w:styleId="yiv5224935141msonormal">
    <w:name w:val="yiv5224935141msonormal"/>
    <w:basedOn w:val="Normal"/>
    <w:rsid w:val="00D33E8B"/>
    <w:pPr>
      <w:spacing w:before="100" w:beforeAutospacing="1" w:after="100" w:afterAutospacing="1" w:line="240" w:lineRule="auto"/>
      <w:ind w:left="0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4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ol\AppData\Roaming\Microsoft\Templates\Formal%20meeting%20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agenda</Template>
  <TotalTime>1</TotalTime>
  <Pages>4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Burns</dc:creator>
  <cp:lastModifiedBy>David Tripp</cp:lastModifiedBy>
  <cp:revision>2</cp:revision>
  <dcterms:created xsi:type="dcterms:W3CDTF">2022-08-03T13:43:00Z</dcterms:created>
  <dcterms:modified xsi:type="dcterms:W3CDTF">2022-08-03T13:43:00Z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  <property fmtid="{D5CDD505-2E9C-101B-9397-08002B2CF9AE}" pid="3" name="InternalTags">
    <vt:lpwstr/>
  </property>
  <property fmtid="{D5CDD505-2E9C-101B-9397-08002B2CF9AE}" pid="4" name="ScenarioTags">
    <vt:lpwstr/>
  </property>
  <property fmtid="{D5CDD505-2E9C-101B-9397-08002B2CF9AE}" pid="5" name="CampaignTags">
    <vt:lpwstr/>
  </property>
  <property fmtid="{D5CDD505-2E9C-101B-9397-08002B2CF9AE}" pid="6" name="ContentTypeId">
    <vt:lpwstr>0x010100AA3F7D94069FF64A86F7DFF56D60E3BE</vt:lpwstr>
  </property>
  <property fmtid="{D5CDD505-2E9C-101B-9397-08002B2CF9AE}" pid="7" name="FeatureTags">
    <vt:lpwstr/>
  </property>
  <property fmtid="{D5CDD505-2E9C-101B-9397-08002B2CF9AE}" pid="8" name="LocalizationTags">
    <vt:lpwstr/>
  </property>
  <property fmtid="{D5CDD505-2E9C-101B-9397-08002B2CF9AE}" pid="9" name="LocMarketGroupTiers">
    <vt:lpwstr>,t:Tier 1,t:Tier 2,t:Tier 3,</vt:lpwstr>
  </property>
</Properties>
</file>