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C4401" w14:textId="77777777" w:rsidR="002011ED" w:rsidRDefault="009E030F" w:rsidP="00832D6B">
      <w:pPr>
        <w:pStyle w:val="Heading2"/>
        <w:rPr>
          <w:b/>
          <w:bCs/>
        </w:rPr>
      </w:pPr>
      <w:r w:rsidRPr="009E030F">
        <w:rPr>
          <w:noProof/>
        </w:rPr>
        <w:drawing>
          <wp:inline distT="0" distB="0" distL="0" distR="0" wp14:anchorId="56137A42" wp14:editId="54C4C9B4">
            <wp:extent cx="5585460" cy="1516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b="20717"/>
                    <a:stretch/>
                  </pic:blipFill>
                  <pic:spPr bwMode="auto">
                    <a:xfrm>
                      <a:off x="0" y="0"/>
                      <a:ext cx="55854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8F580E" w14:textId="57D8A203" w:rsidR="00617E90" w:rsidRPr="00617E90" w:rsidRDefault="00617E90" w:rsidP="00832D6B">
      <w:pPr>
        <w:pStyle w:val="Heading2"/>
      </w:pPr>
      <w:r w:rsidRPr="00617E90">
        <w:rPr>
          <w:b/>
          <w:bCs/>
        </w:rPr>
        <w:t>Mission:  To improve and preserve water quality of the Jefferson-German Chain of Lakes and advocate clean water for current and future generations.</w:t>
      </w:r>
    </w:p>
    <w:p w14:paraId="60892CA5" w14:textId="74FB615B" w:rsidR="006C3011" w:rsidRPr="00E460A2" w:rsidRDefault="00A2567C" w:rsidP="00AF0429">
      <w:r>
        <w:t xml:space="preserve">Date: </w:t>
      </w:r>
      <w:r w:rsidR="00E85924">
        <w:t>January 2</w:t>
      </w:r>
      <w:r w:rsidR="00454B53">
        <w:t>0</w:t>
      </w:r>
      <w:r w:rsidR="00E85924">
        <w:t>, 2022</w:t>
      </w:r>
      <w:r w:rsidR="00EE3482">
        <w:tab/>
      </w:r>
      <w:r w:rsidR="00EE3482">
        <w:tab/>
      </w:r>
      <w:r w:rsidR="00E85924">
        <w:t>6:00</w:t>
      </w:r>
      <w:r w:rsidR="00EE3482">
        <w:t xml:space="preserve"> p.m. Zoom meeting</w:t>
      </w:r>
    </w:p>
    <w:p w14:paraId="553ABBBB" w14:textId="0B0B1BC1" w:rsidR="00A4511E" w:rsidRPr="00A87891" w:rsidRDefault="00A2567C" w:rsidP="00AF0429">
      <w:pPr>
        <w:pStyle w:val="ListParagraph"/>
        <w:numPr>
          <w:ilvl w:val="0"/>
          <w:numId w:val="12"/>
        </w:numPr>
      </w:pPr>
      <w:r>
        <w:t>Call to Order:  Ralph Redding, Board President</w:t>
      </w:r>
    </w:p>
    <w:p w14:paraId="4940CF86" w14:textId="6D7E5473" w:rsidR="00A4511E" w:rsidRPr="00A87891" w:rsidRDefault="5EBB3C70" w:rsidP="00AF0429">
      <w:pPr>
        <w:pStyle w:val="ListParagraph"/>
        <w:numPr>
          <w:ilvl w:val="0"/>
          <w:numId w:val="12"/>
        </w:numPr>
      </w:pPr>
      <w:r>
        <w:t xml:space="preserve">Board Members Attending:  </w:t>
      </w:r>
      <w:r w:rsidR="00F72BEB">
        <w:t xml:space="preserve">Ralph Redding, Jamie Swenson, Jill Steffen, Dave Tripp, Carol Burns, Rod </w:t>
      </w:r>
      <w:proofErr w:type="spellStart"/>
      <w:r w:rsidR="00F72BEB">
        <w:t>Zick</w:t>
      </w:r>
      <w:proofErr w:type="spellEnd"/>
    </w:p>
    <w:p w14:paraId="6A0E1C1B" w14:textId="56930079" w:rsidR="00CE5E8E" w:rsidRDefault="00CE5E8E" w:rsidP="00AF0429">
      <w:pPr>
        <w:pStyle w:val="ListParagraph"/>
        <w:numPr>
          <w:ilvl w:val="0"/>
          <w:numId w:val="12"/>
        </w:numPr>
      </w:pPr>
      <w:r>
        <w:t>Approval of the Agenda</w:t>
      </w:r>
    </w:p>
    <w:p w14:paraId="6085F713" w14:textId="3D0FAFA5" w:rsidR="00CE5E8E" w:rsidRDefault="00CE5E8E" w:rsidP="00AF0429">
      <w:pPr>
        <w:pStyle w:val="ListParagraph"/>
        <w:numPr>
          <w:ilvl w:val="1"/>
          <w:numId w:val="12"/>
        </w:numPr>
      </w:pPr>
      <w:r>
        <w:t>Dave</w:t>
      </w:r>
      <w:r w:rsidR="00A6422B">
        <w:t xml:space="preserve"> moved to approve the agenda</w:t>
      </w:r>
      <w:r>
        <w:t>; second</w:t>
      </w:r>
      <w:r w:rsidR="00A6422B">
        <w:t xml:space="preserve"> by </w:t>
      </w:r>
      <w:r>
        <w:t>Jamie</w:t>
      </w:r>
      <w:r w:rsidR="00A6422B">
        <w:t>.</w:t>
      </w:r>
      <w:r>
        <w:tab/>
        <w:t>Approved</w:t>
      </w:r>
    </w:p>
    <w:p w14:paraId="05E922AD" w14:textId="35CF81C7" w:rsidR="00CE5E8E" w:rsidRDefault="5EBB3C70" w:rsidP="00AF0429">
      <w:pPr>
        <w:pStyle w:val="ListParagraph"/>
        <w:numPr>
          <w:ilvl w:val="0"/>
          <w:numId w:val="12"/>
        </w:numPr>
      </w:pPr>
      <w:r>
        <w:t>Welcome new board members</w:t>
      </w:r>
      <w:r w:rsidR="00CE5E8E">
        <w:t xml:space="preserve">- Jamie Swenson and Rod </w:t>
      </w:r>
      <w:proofErr w:type="spellStart"/>
      <w:r w:rsidR="00CE5E8E">
        <w:t>Zick</w:t>
      </w:r>
      <w:proofErr w:type="spellEnd"/>
    </w:p>
    <w:p w14:paraId="41F18C8F" w14:textId="23CA0621" w:rsidR="002B3F76" w:rsidRDefault="5EBB3C70" w:rsidP="00AF0429">
      <w:pPr>
        <w:pStyle w:val="ListParagraph"/>
        <w:numPr>
          <w:ilvl w:val="0"/>
          <w:numId w:val="12"/>
        </w:numPr>
      </w:pPr>
      <w:r>
        <w:t>Reports</w:t>
      </w:r>
    </w:p>
    <w:p w14:paraId="1859EB38" w14:textId="1392D13F" w:rsidR="002B3F76" w:rsidRDefault="5EBB3C70" w:rsidP="00AF0429">
      <w:pPr>
        <w:pStyle w:val="ListParagraph"/>
        <w:numPr>
          <w:ilvl w:val="1"/>
          <w:numId w:val="12"/>
        </w:numPr>
      </w:pPr>
      <w:r>
        <w:t>President’s Report:  Ralph Redding</w:t>
      </w:r>
    </w:p>
    <w:p w14:paraId="7FCACB52" w14:textId="7E258FE2" w:rsidR="002B3F76" w:rsidRDefault="5EBB3C70" w:rsidP="00AF0429">
      <w:pPr>
        <w:pStyle w:val="ListParagraph"/>
        <w:numPr>
          <w:ilvl w:val="1"/>
          <w:numId w:val="12"/>
        </w:numPr>
      </w:pPr>
      <w:r>
        <w:t>Treasurer’s Report:  Dave Tripp</w:t>
      </w:r>
    </w:p>
    <w:p w14:paraId="615A64D1" w14:textId="77777777" w:rsidR="00A6422B" w:rsidRDefault="5EBB3C70" w:rsidP="00AF0429">
      <w:pPr>
        <w:pStyle w:val="ListParagraph"/>
        <w:numPr>
          <w:ilvl w:val="0"/>
          <w:numId w:val="15"/>
        </w:numPr>
      </w:pPr>
      <w:r>
        <w:t>Approval of 2021 Financial Reports</w:t>
      </w:r>
    </w:p>
    <w:p w14:paraId="327C2F96" w14:textId="77777777" w:rsidR="00A70630" w:rsidRDefault="00A6422B" w:rsidP="00AF0429">
      <w:pPr>
        <w:pStyle w:val="ListParagraph"/>
        <w:numPr>
          <w:ilvl w:val="0"/>
          <w:numId w:val="18"/>
        </w:numPr>
      </w:pPr>
      <w:r>
        <w:t>The l</w:t>
      </w:r>
      <w:r w:rsidR="00A00AC7">
        <w:t>ist of expenses is an internal document with all expenses reconciled with the bank</w:t>
      </w:r>
      <w:r w:rsidR="00ED2E03">
        <w:t>.</w:t>
      </w:r>
    </w:p>
    <w:p w14:paraId="56467B94" w14:textId="56B1EE9C" w:rsidR="00A00AC7" w:rsidRDefault="00FD1672" w:rsidP="00AF0429">
      <w:pPr>
        <w:pStyle w:val="ListParagraph"/>
        <w:numPr>
          <w:ilvl w:val="0"/>
          <w:numId w:val="18"/>
        </w:numPr>
        <w:spacing w:before="0"/>
      </w:pPr>
      <w:r>
        <w:t>Jill m</w:t>
      </w:r>
      <w:r w:rsidR="00A70630">
        <w:t>oved to approve the financial reports</w:t>
      </w:r>
      <w:r>
        <w:t xml:space="preserve">; </w:t>
      </w:r>
      <w:r w:rsidR="00A70630">
        <w:t xml:space="preserve">second by </w:t>
      </w:r>
      <w:r>
        <w:t>Ralph</w:t>
      </w:r>
      <w:r w:rsidR="00A70630">
        <w:t>.</w:t>
      </w:r>
      <w:r w:rsidR="00A70630">
        <w:tab/>
      </w:r>
      <w:r>
        <w:t xml:space="preserve"> Approved</w:t>
      </w:r>
    </w:p>
    <w:p w14:paraId="109E4856" w14:textId="42B7C519" w:rsidR="00341918" w:rsidRDefault="5EBB3C70" w:rsidP="00AF0429">
      <w:pPr>
        <w:pStyle w:val="ListParagraph"/>
        <w:numPr>
          <w:ilvl w:val="0"/>
          <w:numId w:val="16"/>
        </w:numPr>
        <w:spacing w:before="0"/>
        <w:ind w:left="2088"/>
      </w:pPr>
      <w:r>
        <w:t>Approval of proposed 2022 Budget</w:t>
      </w:r>
    </w:p>
    <w:p w14:paraId="5CE1DA23" w14:textId="189B8029" w:rsidR="00A6422B" w:rsidRDefault="00FD1672" w:rsidP="00AF0429">
      <w:pPr>
        <w:pStyle w:val="ListParagraph"/>
        <w:numPr>
          <w:ilvl w:val="0"/>
          <w:numId w:val="19"/>
        </w:numPr>
        <w:spacing w:before="0"/>
      </w:pPr>
      <w:r>
        <w:t>Ralph</w:t>
      </w:r>
      <w:r w:rsidR="00A70630">
        <w:t xml:space="preserve"> moved to approve the proposed budget</w:t>
      </w:r>
      <w:r>
        <w:t xml:space="preserve">; </w:t>
      </w:r>
      <w:r w:rsidR="00A70630">
        <w:t xml:space="preserve">second by </w:t>
      </w:r>
      <w:r>
        <w:t>Carol</w:t>
      </w:r>
      <w:r w:rsidR="00A70630">
        <w:t>.</w:t>
      </w:r>
      <w:r w:rsidR="00A70630">
        <w:tab/>
      </w:r>
      <w:r>
        <w:t>Approved</w:t>
      </w:r>
    </w:p>
    <w:p w14:paraId="008F1D78" w14:textId="77777777" w:rsidR="00A6422B" w:rsidRPr="002542C7" w:rsidRDefault="00A6422B" w:rsidP="00AF0429">
      <w:pPr>
        <w:pStyle w:val="ListParagraph"/>
        <w:numPr>
          <w:ilvl w:val="0"/>
          <w:numId w:val="17"/>
        </w:numPr>
        <w:spacing w:before="0"/>
        <w:ind w:left="2088"/>
        <w:rPr>
          <w:rFonts w:cstheme="minorHAnsi"/>
        </w:rPr>
      </w:pPr>
      <w:r w:rsidRPr="002542C7">
        <w:rPr>
          <w:rFonts w:cstheme="minorHAnsi"/>
        </w:rPr>
        <w:t xml:space="preserve">Current </w:t>
      </w:r>
      <w:r w:rsidR="00245A31" w:rsidRPr="002542C7">
        <w:rPr>
          <w:rFonts w:cstheme="minorHAnsi"/>
        </w:rPr>
        <w:t>Balances</w:t>
      </w:r>
      <w:r w:rsidRPr="002542C7">
        <w:rPr>
          <w:rFonts w:cstheme="minorHAnsi"/>
        </w:rPr>
        <w:t>: as of 01/20/2022</w:t>
      </w:r>
    </w:p>
    <w:p w14:paraId="0D6A2411" w14:textId="24302072" w:rsidR="00A6422B" w:rsidRPr="002542C7" w:rsidRDefault="00A6422B" w:rsidP="00AF0429">
      <w:pPr>
        <w:pStyle w:val="ListParagraph"/>
        <w:numPr>
          <w:ilvl w:val="0"/>
          <w:numId w:val="20"/>
        </w:numPr>
        <w:spacing w:before="0"/>
        <w:rPr>
          <w:rFonts w:cstheme="minorHAnsi"/>
        </w:rPr>
      </w:pPr>
      <w:r w:rsidRPr="002542C7">
        <w:rPr>
          <w:rFonts w:cstheme="minorHAnsi"/>
        </w:rPr>
        <w:t>Hometown Bank</w:t>
      </w:r>
      <w:r w:rsidR="004960C9" w:rsidRPr="002542C7">
        <w:rPr>
          <w:rFonts w:cstheme="minorHAnsi"/>
        </w:rPr>
        <w:t xml:space="preserve">:  </w:t>
      </w:r>
      <w:r w:rsidRPr="002542C7">
        <w:rPr>
          <w:rFonts w:cstheme="minorHAnsi"/>
        </w:rPr>
        <w:t>$43,499.03</w:t>
      </w:r>
    </w:p>
    <w:p w14:paraId="3BF65EBE" w14:textId="0DC180B7" w:rsidR="00A6422B" w:rsidRPr="002542C7" w:rsidRDefault="00A6422B" w:rsidP="00AF0429">
      <w:pPr>
        <w:pStyle w:val="ListParagraph"/>
        <w:numPr>
          <w:ilvl w:val="0"/>
          <w:numId w:val="20"/>
        </w:numPr>
        <w:spacing w:before="0"/>
        <w:rPr>
          <w:rFonts w:cstheme="minorHAnsi"/>
        </w:rPr>
      </w:pPr>
      <w:r w:rsidRPr="002542C7">
        <w:rPr>
          <w:rFonts w:cstheme="minorHAnsi"/>
        </w:rPr>
        <w:t>Pay Pal</w:t>
      </w:r>
      <w:r w:rsidR="004960C9" w:rsidRPr="002542C7">
        <w:rPr>
          <w:rFonts w:cstheme="minorHAnsi"/>
        </w:rPr>
        <w:t xml:space="preserve">:  </w:t>
      </w:r>
      <w:r w:rsidRPr="002542C7">
        <w:rPr>
          <w:rFonts w:cstheme="minorHAnsi"/>
        </w:rPr>
        <w:t>$333.88</w:t>
      </w:r>
    </w:p>
    <w:p w14:paraId="4F421B20" w14:textId="74BBB9CF" w:rsidR="00245A31" w:rsidRPr="002542C7" w:rsidRDefault="00A6422B" w:rsidP="00AF0429">
      <w:pPr>
        <w:pStyle w:val="ListParagraph"/>
        <w:numPr>
          <w:ilvl w:val="0"/>
          <w:numId w:val="20"/>
        </w:numPr>
        <w:spacing w:before="0"/>
        <w:rPr>
          <w:rFonts w:cstheme="minorHAnsi"/>
        </w:rPr>
      </w:pPr>
      <w:r w:rsidRPr="002542C7">
        <w:rPr>
          <w:rFonts w:cstheme="minorHAnsi"/>
        </w:rPr>
        <w:t>plus $500 in uncashed 12 checks</w:t>
      </w:r>
    </w:p>
    <w:p w14:paraId="1434331C" w14:textId="0C24336D" w:rsidR="00E85924" w:rsidRDefault="00A2567C" w:rsidP="00AF0429">
      <w:pPr>
        <w:pStyle w:val="ListParagraph"/>
      </w:pPr>
      <w:r>
        <w:t>Old Business</w:t>
      </w:r>
    </w:p>
    <w:p w14:paraId="63D5A055" w14:textId="2D043C9F" w:rsidR="00E85924" w:rsidRDefault="00EE54AD" w:rsidP="00AF0429">
      <w:pPr>
        <w:pStyle w:val="ListParagraph"/>
        <w:numPr>
          <w:ilvl w:val="0"/>
          <w:numId w:val="14"/>
        </w:numPr>
      </w:pPr>
      <w:r>
        <w:t xml:space="preserve">Ralph: </w:t>
      </w:r>
      <w:r w:rsidR="5EBB3C70">
        <w:t>Requested and</w:t>
      </w:r>
      <w:r w:rsidR="007121DE">
        <w:t xml:space="preserve"> is</w:t>
      </w:r>
      <w:r w:rsidR="5EBB3C70">
        <w:t xml:space="preserve"> waiting on a new watershed landowners list from Michael Schultz </w:t>
      </w:r>
      <w:r w:rsidR="007121DE">
        <w:t>at Le Sueur County Soil and Water Conservation District.</w:t>
      </w:r>
    </w:p>
    <w:p w14:paraId="6D97421F" w14:textId="4C1E5DF7" w:rsidR="00E907F3" w:rsidRDefault="00E907F3" w:rsidP="00AF0429">
      <w:pPr>
        <w:pStyle w:val="ListParagraph"/>
        <w:numPr>
          <w:ilvl w:val="1"/>
          <w:numId w:val="21"/>
        </w:numPr>
      </w:pPr>
      <w:r>
        <w:t xml:space="preserve">Ralph will continue </w:t>
      </w:r>
      <w:r w:rsidR="007121DE">
        <w:t xml:space="preserve">to be </w:t>
      </w:r>
      <w:r>
        <w:t>in contact with Michael Schult</w:t>
      </w:r>
      <w:r w:rsidR="007121DE">
        <w:t>z</w:t>
      </w:r>
      <w:r>
        <w:t xml:space="preserve"> to get the updated list and then forward it to Mike Burns</w:t>
      </w:r>
      <w:r w:rsidR="007121DE">
        <w:t>.</w:t>
      </w:r>
    </w:p>
    <w:p w14:paraId="432EC075" w14:textId="0FD25C86" w:rsidR="00B514AF" w:rsidRDefault="00B514AF" w:rsidP="00AF0429">
      <w:pPr>
        <w:ind w:left="0"/>
      </w:pPr>
      <w:r>
        <w:lastRenderedPageBreak/>
        <w:t>New Business</w:t>
      </w:r>
    </w:p>
    <w:p w14:paraId="4F6A21DF" w14:textId="01A41DD0" w:rsidR="00A87891" w:rsidRDefault="00ED5285" w:rsidP="00AF0429">
      <w:pPr>
        <w:pStyle w:val="ListNumber"/>
        <w:numPr>
          <w:ilvl w:val="0"/>
          <w:numId w:val="13"/>
        </w:numPr>
      </w:pPr>
      <w:r w:rsidRPr="00ED5285">
        <w:t>Document Retention and Destruction Policy</w:t>
      </w:r>
    </w:p>
    <w:p w14:paraId="10187468" w14:textId="3710F607" w:rsidR="006E0C4C" w:rsidRDefault="006E0C4C" w:rsidP="00AF0429">
      <w:pPr>
        <w:pStyle w:val="ListNumber"/>
        <w:numPr>
          <w:ilvl w:val="1"/>
          <w:numId w:val="22"/>
        </w:numPr>
        <w:ind w:left="1440"/>
        <w:jc w:val="left"/>
      </w:pPr>
      <w:r>
        <w:t>Everything in the draft</w:t>
      </w:r>
      <w:r w:rsidR="00D77BD6">
        <w:t xml:space="preserve"> proposal</w:t>
      </w:r>
      <w:r>
        <w:t xml:space="preserve"> is in compliance with the State of Minnesota and the IRS.</w:t>
      </w:r>
    </w:p>
    <w:p w14:paraId="20BB3985" w14:textId="65C0F4FA" w:rsidR="00D77BD6" w:rsidRDefault="00D77BD6" w:rsidP="00AF0429">
      <w:pPr>
        <w:pStyle w:val="ListNumber"/>
        <w:numPr>
          <w:ilvl w:val="1"/>
          <w:numId w:val="22"/>
        </w:numPr>
        <w:ind w:left="1440"/>
        <w:jc w:val="left"/>
      </w:pPr>
      <w:r>
        <w:t>Jill</w:t>
      </w:r>
      <w:r w:rsidR="007121DE">
        <w:t xml:space="preserve"> moved that </w:t>
      </w:r>
      <w:r>
        <w:t>Dave go through current documentation and throw away everything older than 7 years except for historical data.</w:t>
      </w:r>
    </w:p>
    <w:p w14:paraId="040F874A" w14:textId="3347EF93" w:rsidR="00D77BD6" w:rsidRDefault="00D77BD6" w:rsidP="00AF0429">
      <w:pPr>
        <w:pStyle w:val="ListNumber"/>
        <w:numPr>
          <w:ilvl w:val="2"/>
          <w:numId w:val="23"/>
        </w:numPr>
        <w:ind w:left="2160"/>
      </w:pPr>
      <w:r>
        <w:t>Dave amended</w:t>
      </w:r>
      <w:r w:rsidR="007121DE">
        <w:t xml:space="preserve"> the motion to also </w:t>
      </w:r>
      <w:r>
        <w:t>retain our articles of incorporation</w:t>
      </w:r>
      <w:r w:rsidR="007121DE">
        <w:t>.</w:t>
      </w:r>
    </w:p>
    <w:p w14:paraId="6349E6D5" w14:textId="69BE9B23" w:rsidR="00D77BD6" w:rsidRDefault="00D77BD6" w:rsidP="00AF0429">
      <w:pPr>
        <w:pStyle w:val="ListNumber"/>
        <w:numPr>
          <w:ilvl w:val="2"/>
          <w:numId w:val="23"/>
        </w:numPr>
        <w:ind w:left="2160"/>
      </w:pPr>
      <w:r>
        <w:t>Ralph seconded amended motion</w:t>
      </w:r>
      <w:r w:rsidR="007121DE">
        <w:t>.</w:t>
      </w:r>
      <w:r>
        <w:tab/>
        <w:t>Approved</w:t>
      </w:r>
    </w:p>
    <w:p w14:paraId="3F8A9CD8" w14:textId="41E876B0" w:rsidR="00D1553B" w:rsidRDefault="5EBB3C70" w:rsidP="00AF0429">
      <w:pPr>
        <w:pStyle w:val="ListNumber"/>
        <w:numPr>
          <w:ilvl w:val="0"/>
          <w:numId w:val="13"/>
        </w:numPr>
      </w:pPr>
      <w:r>
        <w:t>Watercraft Inspector Contact with Le Sueur County</w:t>
      </w:r>
    </w:p>
    <w:p w14:paraId="0E1E10D0" w14:textId="19D24049" w:rsidR="00E52EEC" w:rsidRDefault="00697666" w:rsidP="00AF0429">
      <w:pPr>
        <w:pStyle w:val="ListNumber"/>
        <w:numPr>
          <w:ilvl w:val="1"/>
          <w:numId w:val="24"/>
        </w:numPr>
        <w:ind w:left="1440"/>
      </w:pPr>
      <w:r>
        <w:t>Carol volunteered to meet with Holly to inquire about the watercraft inspection program.</w:t>
      </w:r>
    </w:p>
    <w:p w14:paraId="31F8F47B" w14:textId="2C854FC4" w:rsidR="00697666" w:rsidRPr="000E57B4" w:rsidRDefault="00697666" w:rsidP="00AF0429">
      <w:pPr>
        <w:pStyle w:val="ListNumber"/>
        <w:numPr>
          <w:ilvl w:val="2"/>
          <w:numId w:val="25"/>
        </w:numPr>
        <w:ind w:left="2160"/>
        <w:jc w:val="left"/>
      </w:pPr>
      <w:r>
        <w:t>We’re interest</w:t>
      </w:r>
      <w:r w:rsidR="00A45576">
        <w:t>e</w:t>
      </w:r>
      <w:r>
        <w:t>d in k</w:t>
      </w:r>
      <w:r w:rsidR="00A45576">
        <w:t>n</w:t>
      </w:r>
      <w:r>
        <w:t>owing more about this</w:t>
      </w:r>
      <w:r w:rsidR="00880037">
        <w:t xml:space="preserve"> program</w:t>
      </w:r>
      <w:r>
        <w:t>, its history, who’s responsible, the outcomes</w:t>
      </w:r>
      <w:r w:rsidR="00880037">
        <w:t xml:space="preserve">. We </w:t>
      </w:r>
      <w:r>
        <w:t>want a successful program.</w:t>
      </w:r>
      <w:r w:rsidR="00A45576">
        <w:t xml:space="preserve"> What can we </w:t>
      </w:r>
      <w:r w:rsidR="00880037">
        <w:t>d</w:t>
      </w:r>
      <w:r w:rsidR="00A45576">
        <w:t>o to help?</w:t>
      </w:r>
    </w:p>
    <w:p w14:paraId="4B45865B" w14:textId="460B5C25" w:rsidR="5EBB3C70" w:rsidRDefault="00EE54AD" w:rsidP="00AF0429">
      <w:pPr>
        <w:pStyle w:val="ListNumber"/>
        <w:numPr>
          <w:ilvl w:val="0"/>
          <w:numId w:val="13"/>
        </w:numPr>
      </w:pPr>
      <w:r>
        <w:t xml:space="preserve">Ralph: </w:t>
      </w:r>
      <w:r w:rsidR="5EBB3C70">
        <w:t xml:space="preserve">Ryan Mattison </w:t>
      </w:r>
      <w:r w:rsidR="00ED2E03">
        <w:t>is</w:t>
      </w:r>
      <w:r w:rsidR="5EBB3C70">
        <w:t xml:space="preserve"> preparing the 2022 AIS spraying program</w:t>
      </w:r>
      <w:r w:rsidR="00ED2E03">
        <w:t xml:space="preserve"> with assistance from Ralph. He is working with all agencies involved and grant applications.</w:t>
      </w:r>
    </w:p>
    <w:p w14:paraId="3CDAC9DD" w14:textId="7DA255A6" w:rsidR="00C40C41" w:rsidRDefault="00D373CD" w:rsidP="00AF0429">
      <w:pPr>
        <w:pStyle w:val="ListNumber"/>
        <w:numPr>
          <w:ilvl w:val="1"/>
          <w:numId w:val="26"/>
        </w:numPr>
        <w:ind w:left="1440"/>
      </w:pPr>
      <w:r>
        <w:t xml:space="preserve">AIS </w:t>
      </w:r>
      <w:r w:rsidR="00C40C41">
        <w:t>Checking account: Dave</w:t>
      </w:r>
      <w:r>
        <w:t xml:space="preserve"> moved that the</w:t>
      </w:r>
      <w:r w:rsidR="00C40C41">
        <w:t xml:space="preserve"> </w:t>
      </w:r>
      <w:r>
        <w:t>t</w:t>
      </w:r>
      <w:r w:rsidR="00C40C41">
        <w:t>reasurer and vice-president</w:t>
      </w:r>
      <w:r>
        <w:t xml:space="preserve"> be authorized to sign checks on this account; second by</w:t>
      </w:r>
      <w:r w:rsidR="00C40C41">
        <w:t xml:space="preserve"> Jamie</w:t>
      </w:r>
      <w:r>
        <w:t>.</w:t>
      </w:r>
      <w:r>
        <w:tab/>
      </w:r>
      <w:r w:rsidR="00C40C41">
        <w:t>Approved</w:t>
      </w:r>
    </w:p>
    <w:p w14:paraId="2181FDBE" w14:textId="1FFAB383" w:rsidR="5EBB3C70" w:rsidRDefault="5EBB3C70" w:rsidP="00AF0429">
      <w:pPr>
        <w:pStyle w:val="ListNumber"/>
        <w:numPr>
          <w:ilvl w:val="0"/>
          <w:numId w:val="13"/>
        </w:numPr>
      </w:pPr>
      <w:r>
        <w:t>Clean-up GJGLA FB page and Website to prepare for NEW 2022 info.</w:t>
      </w:r>
    </w:p>
    <w:p w14:paraId="6FC55C36" w14:textId="649EF1DE" w:rsidR="00270C04" w:rsidRDefault="00270C04" w:rsidP="00AF0429">
      <w:pPr>
        <w:pStyle w:val="ListNumber"/>
        <w:numPr>
          <w:ilvl w:val="0"/>
          <w:numId w:val="27"/>
        </w:numPr>
      </w:pPr>
      <w:r>
        <w:t>Dave is editing and cleaning up our website. All minutes will be uploaded to the website.</w:t>
      </w:r>
      <w:r w:rsidR="009C34DB">
        <w:t xml:space="preserve"> He appreciates feedback.</w:t>
      </w:r>
    </w:p>
    <w:p w14:paraId="47B7421D" w14:textId="0D51E8B4" w:rsidR="00EE54AD" w:rsidRDefault="00F1599F" w:rsidP="00AF0429">
      <w:pPr>
        <w:pStyle w:val="ListNumber"/>
        <w:numPr>
          <w:ilvl w:val="0"/>
          <w:numId w:val="27"/>
        </w:numPr>
      </w:pPr>
      <w:r>
        <w:t>Facebook posts will stay unless something illegal is posted.</w:t>
      </w:r>
    </w:p>
    <w:p w14:paraId="5C05D5C7" w14:textId="7EED0C80" w:rsidR="00A00AC7" w:rsidRDefault="00A00AC7" w:rsidP="00AF0429">
      <w:pPr>
        <w:pStyle w:val="ListParagraph"/>
        <w:numPr>
          <w:ilvl w:val="0"/>
          <w:numId w:val="12"/>
        </w:numPr>
      </w:pPr>
      <w:r>
        <w:t>Approval of Minutes from Last Meeting:</w:t>
      </w:r>
    </w:p>
    <w:p w14:paraId="66E72542" w14:textId="77777777" w:rsidR="00A00AC7" w:rsidRDefault="00A00AC7" w:rsidP="00AF0429">
      <w:pPr>
        <w:pStyle w:val="ListParagraph"/>
        <w:numPr>
          <w:ilvl w:val="1"/>
          <w:numId w:val="12"/>
        </w:numPr>
      </w:pPr>
      <w:r>
        <w:t>November 18, 2021 Work Session</w:t>
      </w:r>
    </w:p>
    <w:p w14:paraId="4C8D3961" w14:textId="77777777" w:rsidR="00A00AC7" w:rsidRDefault="00A00AC7" w:rsidP="00AF0429">
      <w:pPr>
        <w:pStyle w:val="ListParagraph"/>
        <w:numPr>
          <w:ilvl w:val="1"/>
          <w:numId w:val="12"/>
        </w:numPr>
      </w:pPr>
      <w:r>
        <w:t>December 30, 2021/January 4, 2022</w:t>
      </w:r>
    </w:p>
    <w:p w14:paraId="60DF275C" w14:textId="10CF172A" w:rsidR="00A00AC7" w:rsidRDefault="00A00AC7" w:rsidP="00AF0429">
      <w:pPr>
        <w:pStyle w:val="ListParagraph"/>
        <w:numPr>
          <w:ilvl w:val="1"/>
          <w:numId w:val="12"/>
        </w:numPr>
      </w:pPr>
      <w:r>
        <w:t>January 12, 2022</w:t>
      </w:r>
    </w:p>
    <w:p w14:paraId="73B8577C" w14:textId="77AA49CE" w:rsidR="00F1599F" w:rsidRDefault="00F1599F" w:rsidP="00AF0429">
      <w:pPr>
        <w:pStyle w:val="ListParagraph"/>
        <w:numPr>
          <w:ilvl w:val="1"/>
          <w:numId w:val="12"/>
        </w:numPr>
      </w:pPr>
      <w:r>
        <w:t>Ralph</w:t>
      </w:r>
      <w:r w:rsidR="00DA7AE1">
        <w:t xml:space="preserve"> </w:t>
      </w:r>
      <w:r w:rsidR="00862215">
        <w:t>move</w:t>
      </w:r>
      <w:r w:rsidR="00DA7AE1">
        <w:t>d</w:t>
      </w:r>
      <w:r w:rsidR="00862215">
        <w:t xml:space="preserve"> to approve </w:t>
      </w:r>
      <w:r w:rsidR="00DA7AE1">
        <w:t xml:space="preserve">the </w:t>
      </w:r>
      <w:r w:rsidR="00862215">
        <w:t>minutes listed above</w:t>
      </w:r>
      <w:r w:rsidR="00DA7AE1">
        <w:t>; second by</w:t>
      </w:r>
      <w:r w:rsidR="00862215">
        <w:t xml:space="preserve"> Dave</w:t>
      </w:r>
      <w:r w:rsidR="00DA7AE1">
        <w:t>.</w:t>
      </w:r>
      <w:r w:rsidR="007A7637">
        <w:t xml:space="preserve">  </w:t>
      </w:r>
      <w:r w:rsidR="00862215">
        <w:t>Approved</w:t>
      </w:r>
    </w:p>
    <w:p w14:paraId="6E29FE18" w14:textId="77777777" w:rsidR="00A00AC7" w:rsidRDefault="00A00AC7" w:rsidP="00AF0429">
      <w:pPr>
        <w:pStyle w:val="ListParagraph"/>
      </w:pPr>
    </w:p>
    <w:p w14:paraId="46E76ADF" w14:textId="5EA4666F" w:rsidR="00823CC9" w:rsidRDefault="00823CC9" w:rsidP="00AF0429">
      <w:pPr>
        <w:pStyle w:val="ListParagraph"/>
      </w:pPr>
      <w:r>
        <w:t>Next Board Meeting:</w:t>
      </w:r>
      <w:r w:rsidR="009730FE">
        <w:t xml:space="preserve"> </w:t>
      </w:r>
      <w:r w:rsidR="00A41808">
        <w:t>M</w:t>
      </w:r>
      <w:r w:rsidR="000A52CF">
        <w:t>arch- February feeler will go out</w:t>
      </w:r>
      <w:r w:rsidR="00DA7AE1">
        <w:t xml:space="preserve"> for date and time.</w:t>
      </w:r>
    </w:p>
    <w:p w14:paraId="1FFED936" w14:textId="288BA6AA" w:rsidR="48A2DC9A" w:rsidRDefault="48A2DC9A" w:rsidP="00AF0429">
      <w:pPr>
        <w:pStyle w:val="ListParagraph"/>
      </w:pPr>
      <w:r>
        <w:t>Adjournment</w:t>
      </w:r>
      <w:r w:rsidR="00DA7AE1">
        <w:t>:</w:t>
      </w:r>
      <w:r w:rsidR="00A41808">
        <w:tab/>
        <w:t>Dave</w:t>
      </w:r>
      <w:r w:rsidR="00DA7AE1">
        <w:t xml:space="preserve"> moved to adjourn; second by </w:t>
      </w:r>
      <w:r w:rsidR="00A41808">
        <w:t>Jamie</w:t>
      </w:r>
      <w:r w:rsidR="00DA7AE1">
        <w:t xml:space="preserve">. </w:t>
      </w:r>
      <w:r w:rsidR="00A41808">
        <w:t xml:space="preserve"> Approve</w:t>
      </w:r>
      <w:r w:rsidR="00DA7AE1">
        <w:t xml:space="preserve">d at </w:t>
      </w:r>
      <w:r w:rsidR="00A41808">
        <w:t>7:23pm</w:t>
      </w:r>
      <w:r w:rsidR="00DA7AE1">
        <w:t>.</w:t>
      </w:r>
    </w:p>
    <w:sectPr w:rsidR="48A2DC9A" w:rsidSect="00AF0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3D00" w14:textId="77777777" w:rsidR="00B3587F" w:rsidRDefault="00B3587F" w:rsidP="00CB53EA">
      <w:r>
        <w:separator/>
      </w:r>
    </w:p>
  </w:endnote>
  <w:endnote w:type="continuationSeparator" w:id="0">
    <w:p w14:paraId="62587115" w14:textId="77777777" w:rsidR="00B3587F" w:rsidRDefault="00B3587F" w:rsidP="00CB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9BC5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139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61DD8" w14:textId="35D0F82E" w:rsidR="002F6004" w:rsidRDefault="002F6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E51D0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50DD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B50FC" w14:textId="77777777" w:rsidR="00B3587F" w:rsidRDefault="00B3587F" w:rsidP="00CB53EA">
      <w:r>
        <w:separator/>
      </w:r>
    </w:p>
  </w:footnote>
  <w:footnote w:type="continuationSeparator" w:id="0">
    <w:p w14:paraId="016766B8" w14:textId="77777777" w:rsidR="00B3587F" w:rsidRDefault="00B3587F" w:rsidP="00CB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638E6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FAEF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15E1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06509B"/>
    <w:multiLevelType w:val="hybridMultilevel"/>
    <w:tmpl w:val="37122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E491AEE"/>
    <w:multiLevelType w:val="hybridMultilevel"/>
    <w:tmpl w:val="B30A2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22515EC"/>
    <w:multiLevelType w:val="hybridMultilevel"/>
    <w:tmpl w:val="DB307B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jc w:val="righ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24C95F6F"/>
    <w:multiLevelType w:val="hybridMultilevel"/>
    <w:tmpl w:val="D69E0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15C85"/>
    <w:multiLevelType w:val="hybridMultilevel"/>
    <w:tmpl w:val="53043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E46759A"/>
    <w:multiLevelType w:val="hybridMultilevel"/>
    <w:tmpl w:val="B4BE55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4B96415"/>
    <w:multiLevelType w:val="hybridMultilevel"/>
    <w:tmpl w:val="8DD4A9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0446C"/>
    <w:multiLevelType w:val="hybridMultilevel"/>
    <w:tmpl w:val="1608A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84332"/>
    <w:multiLevelType w:val="hybridMultilevel"/>
    <w:tmpl w:val="04CE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5171F"/>
    <w:multiLevelType w:val="hybridMultilevel"/>
    <w:tmpl w:val="70829F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jc w:val="right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C05FD"/>
    <w:multiLevelType w:val="hybridMultilevel"/>
    <w:tmpl w:val="FAFE76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jc w:val="right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37D35"/>
    <w:multiLevelType w:val="hybridMultilevel"/>
    <w:tmpl w:val="6B74B0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keepLines/>
        <w:spacing w:before="24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FA4465"/>
    <w:multiLevelType w:val="hybridMultilevel"/>
    <w:tmpl w:val="26C22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ED0C32"/>
    <w:multiLevelType w:val="hybridMultilevel"/>
    <w:tmpl w:val="333C00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CAE6508"/>
    <w:multiLevelType w:val="hybridMultilevel"/>
    <w:tmpl w:val="7FBE0D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D7B12"/>
    <w:multiLevelType w:val="hybridMultilevel"/>
    <w:tmpl w:val="67BC30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jc w:val="right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21"/>
  </w:num>
  <w:num w:numId="12">
    <w:abstractNumId w:val="11"/>
  </w:num>
  <w:num w:numId="13">
    <w:abstractNumId w:val="16"/>
  </w:num>
  <w:num w:numId="14">
    <w:abstractNumId w:val="17"/>
  </w:num>
  <w:num w:numId="15">
    <w:abstractNumId w:val="24"/>
  </w:num>
  <w:num w:numId="16">
    <w:abstractNumId w:val="10"/>
  </w:num>
  <w:num w:numId="17">
    <w:abstractNumId w:val="14"/>
  </w:num>
  <w:num w:numId="18">
    <w:abstractNumId w:val="13"/>
  </w:num>
  <w:num w:numId="19">
    <w:abstractNumId w:val="9"/>
  </w:num>
  <w:num w:numId="20">
    <w:abstractNumId w:val="23"/>
  </w:num>
  <w:num w:numId="21">
    <w:abstractNumId w:val="12"/>
  </w:num>
  <w:num w:numId="22">
    <w:abstractNumId w:val="19"/>
  </w:num>
  <w:num w:numId="23">
    <w:abstractNumId w:val="25"/>
  </w:num>
  <w:num w:numId="24">
    <w:abstractNumId w:val="20"/>
  </w:num>
  <w:num w:numId="25">
    <w:abstractNumId w:val="26"/>
  </w:num>
  <w:num w:numId="26">
    <w:abstractNumId w:val="18"/>
  </w:num>
  <w:num w:numId="27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1"/>
    <w:rsid w:val="00024887"/>
    <w:rsid w:val="00062267"/>
    <w:rsid w:val="000662C1"/>
    <w:rsid w:val="00095C05"/>
    <w:rsid w:val="00097904"/>
    <w:rsid w:val="000A52CF"/>
    <w:rsid w:val="000E2FAD"/>
    <w:rsid w:val="000E38AE"/>
    <w:rsid w:val="000E57B4"/>
    <w:rsid w:val="001326BD"/>
    <w:rsid w:val="00140DAE"/>
    <w:rsid w:val="001423A6"/>
    <w:rsid w:val="0015180F"/>
    <w:rsid w:val="00193653"/>
    <w:rsid w:val="002011ED"/>
    <w:rsid w:val="00203410"/>
    <w:rsid w:val="00215BDB"/>
    <w:rsid w:val="00245A31"/>
    <w:rsid w:val="002542C7"/>
    <w:rsid w:val="00257E14"/>
    <w:rsid w:val="00260797"/>
    <w:rsid w:val="00270AAC"/>
    <w:rsid w:val="00270C04"/>
    <w:rsid w:val="002761C5"/>
    <w:rsid w:val="002966F0"/>
    <w:rsid w:val="00297C1F"/>
    <w:rsid w:val="002B3F76"/>
    <w:rsid w:val="002C3DE4"/>
    <w:rsid w:val="002D1EDF"/>
    <w:rsid w:val="002D73FA"/>
    <w:rsid w:val="002F4A20"/>
    <w:rsid w:val="002F6004"/>
    <w:rsid w:val="00317092"/>
    <w:rsid w:val="00335A1C"/>
    <w:rsid w:val="00336218"/>
    <w:rsid w:val="00337A32"/>
    <w:rsid w:val="00341918"/>
    <w:rsid w:val="003574FD"/>
    <w:rsid w:val="00360B6E"/>
    <w:rsid w:val="00366354"/>
    <w:rsid w:val="003765C4"/>
    <w:rsid w:val="003C1B5F"/>
    <w:rsid w:val="003D6A92"/>
    <w:rsid w:val="004119BE"/>
    <w:rsid w:val="00411F8B"/>
    <w:rsid w:val="00434B2E"/>
    <w:rsid w:val="00454B53"/>
    <w:rsid w:val="00461D3C"/>
    <w:rsid w:val="00477352"/>
    <w:rsid w:val="004960C9"/>
    <w:rsid w:val="004B42A6"/>
    <w:rsid w:val="004B5C09"/>
    <w:rsid w:val="004B641C"/>
    <w:rsid w:val="004B7B84"/>
    <w:rsid w:val="004E227E"/>
    <w:rsid w:val="004E6CF5"/>
    <w:rsid w:val="004F2094"/>
    <w:rsid w:val="00551524"/>
    <w:rsid w:val="00554276"/>
    <w:rsid w:val="00575515"/>
    <w:rsid w:val="005B24A0"/>
    <w:rsid w:val="005E2AFC"/>
    <w:rsid w:val="005E7C9F"/>
    <w:rsid w:val="00616B41"/>
    <w:rsid w:val="00617E90"/>
    <w:rsid w:val="00620AE8"/>
    <w:rsid w:val="00623BA9"/>
    <w:rsid w:val="00645DC1"/>
    <w:rsid w:val="0064628C"/>
    <w:rsid w:val="00680296"/>
    <w:rsid w:val="0068195C"/>
    <w:rsid w:val="00697666"/>
    <w:rsid w:val="006C3011"/>
    <w:rsid w:val="006E0C4C"/>
    <w:rsid w:val="006F03D4"/>
    <w:rsid w:val="006F6AD1"/>
    <w:rsid w:val="007121DE"/>
    <w:rsid w:val="00717B64"/>
    <w:rsid w:val="00771C24"/>
    <w:rsid w:val="007A12EA"/>
    <w:rsid w:val="007A363D"/>
    <w:rsid w:val="007A7637"/>
    <w:rsid w:val="007B0712"/>
    <w:rsid w:val="007D5836"/>
    <w:rsid w:val="00815120"/>
    <w:rsid w:val="00823CC9"/>
    <w:rsid w:val="008240DA"/>
    <w:rsid w:val="00832D6B"/>
    <w:rsid w:val="0083755C"/>
    <w:rsid w:val="00862215"/>
    <w:rsid w:val="00867EA4"/>
    <w:rsid w:val="00880037"/>
    <w:rsid w:val="00895FB9"/>
    <w:rsid w:val="008E476B"/>
    <w:rsid w:val="008F54A6"/>
    <w:rsid w:val="009730FE"/>
    <w:rsid w:val="009769BC"/>
    <w:rsid w:val="009912B0"/>
    <w:rsid w:val="00991575"/>
    <w:rsid w:val="009921B8"/>
    <w:rsid w:val="00993B51"/>
    <w:rsid w:val="009C2E11"/>
    <w:rsid w:val="009C34DB"/>
    <w:rsid w:val="009D190F"/>
    <w:rsid w:val="009E030F"/>
    <w:rsid w:val="00A00AC7"/>
    <w:rsid w:val="00A01C5D"/>
    <w:rsid w:val="00A02D36"/>
    <w:rsid w:val="00A07662"/>
    <w:rsid w:val="00A2567C"/>
    <w:rsid w:val="00A41808"/>
    <w:rsid w:val="00A4511E"/>
    <w:rsid w:val="00A45576"/>
    <w:rsid w:val="00A6422B"/>
    <w:rsid w:val="00A70630"/>
    <w:rsid w:val="00A84579"/>
    <w:rsid w:val="00A87891"/>
    <w:rsid w:val="00AE391E"/>
    <w:rsid w:val="00AF0429"/>
    <w:rsid w:val="00AF0EEF"/>
    <w:rsid w:val="00B118EA"/>
    <w:rsid w:val="00B20E68"/>
    <w:rsid w:val="00B3587F"/>
    <w:rsid w:val="00B435B5"/>
    <w:rsid w:val="00B514AF"/>
    <w:rsid w:val="00B5397D"/>
    <w:rsid w:val="00B73378"/>
    <w:rsid w:val="00BB542C"/>
    <w:rsid w:val="00C1643D"/>
    <w:rsid w:val="00C302F7"/>
    <w:rsid w:val="00C31662"/>
    <w:rsid w:val="00C40C41"/>
    <w:rsid w:val="00C92A99"/>
    <w:rsid w:val="00CB53EA"/>
    <w:rsid w:val="00CE5E8E"/>
    <w:rsid w:val="00D1553B"/>
    <w:rsid w:val="00D31083"/>
    <w:rsid w:val="00D31AB7"/>
    <w:rsid w:val="00D373CD"/>
    <w:rsid w:val="00D56A22"/>
    <w:rsid w:val="00D77BD6"/>
    <w:rsid w:val="00D8055F"/>
    <w:rsid w:val="00DA123B"/>
    <w:rsid w:val="00DA5924"/>
    <w:rsid w:val="00DA7AE1"/>
    <w:rsid w:val="00DE1376"/>
    <w:rsid w:val="00E047A2"/>
    <w:rsid w:val="00E460A2"/>
    <w:rsid w:val="00E52EEC"/>
    <w:rsid w:val="00E85924"/>
    <w:rsid w:val="00E907F3"/>
    <w:rsid w:val="00E93913"/>
    <w:rsid w:val="00E941A7"/>
    <w:rsid w:val="00EA277E"/>
    <w:rsid w:val="00ED2E03"/>
    <w:rsid w:val="00ED5285"/>
    <w:rsid w:val="00EE3482"/>
    <w:rsid w:val="00EE54AD"/>
    <w:rsid w:val="00EE5AC9"/>
    <w:rsid w:val="00F1599F"/>
    <w:rsid w:val="00F23BF5"/>
    <w:rsid w:val="00F36BB7"/>
    <w:rsid w:val="00F560A9"/>
    <w:rsid w:val="00F72BEB"/>
    <w:rsid w:val="00FD1672"/>
    <w:rsid w:val="00FE2819"/>
    <w:rsid w:val="00FF3CF1"/>
    <w:rsid w:val="48A2DC9A"/>
    <w:rsid w:val="5EBB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253B2BB6"/>
  <w15:docId w15:val="{A845A656-76D9-4670-B70B-E9773C89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Burns</dc:creator>
  <cp:lastModifiedBy>David Tripp</cp:lastModifiedBy>
  <cp:revision>3</cp:revision>
  <cp:lastPrinted>2022-03-10T23:01:00Z</cp:lastPrinted>
  <dcterms:created xsi:type="dcterms:W3CDTF">2022-03-14T00:15:00Z</dcterms:created>
  <dcterms:modified xsi:type="dcterms:W3CDTF">2022-03-14T00:15:00Z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