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B75C" w14:textId="1C7ADD7A" w:rsidR="00A4511E" w:rsidRDefault="009E030F" w:rsidP="00A87891">
      <w:pPr>
        <w:pStyle w:val="Heading2"/>
      </w:pPr>
      <w:r w:rsidRPr="009E030F">
        <w:rPr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1D68C" w14:textId="4553C612" w:rsidR="00617E90" w:rsidRPr="00617E90" w:rsidRDefault="00617E90" w:rsidP="00617E90">
      <w:pPr>
        <w:rPr>
          <w:b/>
          <w:bCs/>
        </w:rPr>
      </w:pPr>
      <w:r w:rsidRPr="00617E90">
        <w:rPr>
          <w:b/>
          <w:bCs/>
        </w:rPr>
        <w:t>Mission:  To improve and preserve water quality of the Jefferson-German Chain of Lakes and advocate clean water for current and future generations.</w:t>
      </w:r>
    </w:p>
    <w:p w14:paraId="308F580E" w14:textId="77777777" w:rsidR="00617E90" w:rsidRPr="00617E90" w:rsidRDefault="00617E90" w:rsidP="00617E90"/>
    <w:p w14:paraId="60892CA5" w14:textId="7B9FA911" w:rsidR="006C3011" w:rsidRPr="00E460A2" w:rsidRDefault="00A2567C" w:rsidP="00313F99">
      <w:pPr>
        <w:spacing w:after="240"/>
      </w:pPr>
      <w:r>
        <w:t xml:space="preserve">Date: </w:t>
      </w:r>
      <w:r w:rsidR="005A06E5">
        <w:t>September 2</w:t>
      </w:r>
      <w:r w:rsidR="001E3FB4">
        <w:t>6</w:t>
      </w:r>
      <w:r w:rsidR="00F437B9">
        <w:t>,</w:t>
      </w:r>
      <w:r w:rsidR="005A06E5">
        <w:t xml:space="preserve"> </w:t>
      </w:r>
      <w:r w:rsidR="00F437B9">
        <w:t>2022</w:t>
      </w:r>
      <w:r w:rsidR="00C63F96">
        <w:tab/>
      </w:r>
      <w:r w:rsidR="00F437B9">
        <w:tab/>
      </w:r>
      <w:r w:rsidR="005A06E5">
        <w:t>6</w:t>
      </w:r>
      <w:r w:rsidR="00ED31C7">
        <w:t>:</w:t>
      </w:r>
      <w:r w:rsidR="00C04C74">
        <w:t>3</w:t>
      </w:r>
      <w:r w:rsidR="00ED31C7">
        <w:t>0</w:t>
      </w:r>
      <w:r w:rsidR="00F437B9">
        <w:t xml:space="preserve"> p.m.</w:t>
      </w:r>
      <w:r w:rsidR="008020B3">
        <w:tab/>
      </w:r>
      <w:r w:rsidR="005A06E5">
        <w:t>46561 Cape Horn Road</w:t>
      </w:r>
    </w:p>
    <w:p w14:paraId="553ABBBB" w14:textId="67A395CB" w:rsidR="00A4511E" w:rsidRPr="00A87891" w:rsidRDefault="00A2567C" w:rsidP="002B3F76">
      <w:pPr>
        <w:pStyle w:val="ListParagraph"/>
        <w:numPr>
          <w:ilvl w:val="0"/>
          <w:numId w:val="28"/>
        </w:numPr>
      </w:pPr>
      <w:r w:rsidRPr="007F56F4">
        <w:rPr>
          <w:b/>
          <w:bCs/>
        </w:rPr>
        <w:t>Call to Order:</w:t>
      </w:r>
      <w:r>
        <w:t xml:space="preserve">  </w:t>
      </w:r>
      <w:r w:rsidR="0011682A">
        <w:t>Jill Steffen</w:t>
      </w:r>
      <w:r>
        <w:t>, Board President</w:t>
      </w:r>
    </w:p>
    <w:p w14:paraId="4940CF86" w14:textId="77E72958" w:rsidR="00A4511E" w:rsidRPr="00ED31C7" w:rsidRDefault="00A2567C" w:rsidP="00ED31C7">
      <w:pPr>
        <w:pStyle w:val="ListParagraph"/>
        <w:numPr>
          <w:ilvl w:val="0"/>
          <w:numId w:val="28"/>
        </w:numPr>
      </w:pPr>
      <w:r w:rsidRPr="007F56F4">
        <w:rPr>
          <w:b/>
          <w:bCs/>
        </w:rPr>
        <w:t>Board Members Attending:</w:t>
      </w:r>
      <w:r w:rsidR="00791F3D">
        <w:rPr>
          <w:b/>
          <w:bCs/>
        </w:rPr>
        <w:t xml:space="preserve"> </w:t>
      </w:r>
    </w:p>
    <w:p w14:paraId="0AABF80E" w14:textId="7426194C" w:rsidR="00A2567C" w:rsidRDefault="00A2567C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 xml:space="preserve">Approval of Minutes from Last </w:t>
      </w:r>
      <w:r w:rsidR="005605F4">
        <w:rPr>
          <w:b/>
          <w:bCs/>
        </w:rPr>
        <w:t xml:space="preserve">Regular </w:t>
      </w:r>
      <w:r w:rsidRPr="007F56F4">
        <w:rPr>
          <w:b/>
          <w:bCs/>
        </w:rPr>
        <w:t>Meeting</w:t>
      </w:r>
    </w:p>
    <w:p w14:paraId="74A57AFB" w14:textId="2CFB3AEB" w:rsidR="005605F4" w:rsidRDefault="005605F4" w:rsidP="002B3F76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Approval of Minutes from Special Meeting</w:t>
      </w:r>
    </w:p>
    <w:p w14:paraId="28F1C577" w14:textId="2DADE1D4" w:rsidR="00BE3BFB" w:rsidRPr="00D400A2" w:rsidRDefault="00ED31C7" w:rsidP="00ED31C7">
      <w:pPr>
        <w:pStyle w:val="ListParagraph"/>
        <w:numPr>
          <w:ilvl w:val="0"/>
          <w:numId w:val="28"/>
        </w:numPr>
      </w:pPr>
      <w:r>
        <w:rPr>
          <w:b/>
          <w:bCs/>
        </w:rPr>
        <w:t>Approval of Minutes</w:t>
      </w:r>
      <w:r w:rsidR="004B71A4">
        <w:rPr>
          <w:b/>
          <w:bCs/>
        </w:rPr>
        <w:t xml:space="preserve"> </w:t>
      </w:r>
      <w:r>
        <w:rPr>
          <w:b/>
          <w:bCs/>
        </w:rPr>
        <w:t>from Annual Meeting - 2022</w:t>
      </w:r>
    </w:p>
    <w:p w14:paraId="473A548A" w14:textId="1F9004DC" w:rsidR="002B3F76" w:rsidRDefault="00A2567C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Approval of the Agenda</w:t>
      </w:r>
    </w:p>
    <w:p w14:paraId="41F18C8F" w14:textId="23CA0621" w:rsidR="002B3F76" w:rsidRPr="007F56F4" w:rsidRDefault="002B3F76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Reports</w:t>
      </w:r>
    </w:p>
    <w:p w14:paraId="5A7DE13D" w14:textId="6B4E99CF" w:rsidR="00194669" w:rsidRDefault="00194669" w:rsidP="002B3F76">
      <w:pPr>
        <w:pStyle w:val="ListParagraph"/>
        <w:numPr>
          <w:ilvl w:val="1"/>
          <w:numId w:val="28"/>
        </w:numPr>
      </w:pPr>
      <w:r>
        <w:t>P</w:t>
      </w:r>
      <w:r w:rsidR="00ED31C7">
        <w:t>residents Report</w:t>
      </w:r>
      <w:r w:rsidR="005E2AFC">
        <w:t xml:space="preserve">:  </w:t>
      </w:r>
      <w:r w:rsidR="00ED31C7">
        <w:t>Jill Steffen</w:t>
      </w:r>
    </w:p>
    <w:p w14:paraId="2701E548" w14:textId="1209A1F4" w:rsidR="007F56F4" w:rsidRDefault="002B3F76" w:rsidP="00A87891">
      <w:pPr>
        <w:pStyle w:val="ListParagraph"/>
        <w:numPr>
          <w:ilvl w:val="1"/>
          <w:numId w:val="28"/>
        </w:numPr>
      </w:pPr>
      <w:r w:rsidRPr="00CA38E2">
        <w:t>Treasurer’s Report</w:t>
      </w:r>
      <w:r w:rsidR="006C4FAB">
        <w:t xml:space="preserve"> through 9/13/2022</w:t>
      </w:r>
      <w:r w:rsidR="005E2AFC" w:rsidRPr="00CA38E2">
        <w:t xml:space="preserve">:  </w:t>
      </w:r>
      <w:r w:rsidR="00ED31C7">
        <w:t>Pam Hrubes</w:t>
      </w:r>
    </w:p>
    <w:p w14:paraId="57562AF8" w14:textId="79BF3E6B" w:rsidR="00A817C8" w:rsidRPr="00A817C8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cstheme="minorHAnsi"/>
        </w:rPr>
      </w:pPr>
      <w:r w:rsidRPr="00A817C8">
        <w:rPr>
          <w:rFonts w:cstheme="minorHAnsi"/>
        </w:rPr>
        <w:t>GJGLA General Fund:       </w:t>
      </w:r>
      <w:r w:rsidR="006C4FAB">
        <w:rPr>
          <w:rFonts w:cstheme="minorHAnsi"/>
        </w:rPr>
        <w:t>$32,575.18</w:t>
      </w:r>
      <w:r w:rsidRPr="00A817C8">
        <w:rPr>
          <w:rFonts w:cstheme="minorHAnsi"/>
        </w:rPr>
        <w:t xml:space="preserve"> </w:t>
      </w:r>
      <w:r w:rsidR="003F1AAB">
        <w:rPr>
          <w:rFonts w:cstheme="minorHAnsi"/>
        </w:rPr>
        <w:t xml:space="preserve">   </w:t>
      </w:r>
      <w:r w:rsidR="00816BEC">
        <w:rPr>
          <w:rFonts w:cstheme="minorHAnsi"/>
        </w:rPr>
        <w:tab/>
      </w:r>
      <w:r w:rsidR="00816BEC">
        <w:rPr>
          <w:rFonts w:cstheme="minorHAnsi"/>
        </w:rPr>
        <w:tab/>
      </w:r>
    </w:p>
    <w:p w14:paraId="1FBB548C" w14:textId="1A5D7F11" w:rsidR="00A817C8" w:rsidRPr="00A817C8" w:rsidRDefault="00ED31C7" w:rsidP="00BA184C">
      <w:pPr>
        <w:pStyle w:val="ListParagraph"/>
        <w:numPr>
          <w:ilvl w:val="2"/>
          <w:numId w:val="28"/>
        </w:numPr>
        <w:spacing w:line="240" w:lineRule="auto"/>
        <w:rPr>
          <w:rFonts w:cstheme="minorHAnsi"/>
        </w:rPr>
      </w:pPr>
      <w:r>
        <w:rPr>
          <w:rFonts w:cstheme="minorHAnsi"/>
        </w:rPr>
        <w:t>Middle</w:t>
      </w:r>
      <w:r w:rsidR="00816BEC">
        <w:rPr>
          <w:rFonts w:cstheme="minorHAnsi"/>
        </w:rPr>
        <w:t>/West</w:t>
      </w:r>
      <w:r>
        <w:rPr>
          <w:rFonts w:cstheme="minorHAnsi"/>
        </w:rPr>
        <w:t xml:space="preserve"> Jefferson</w:t>
      </w:r>
      <w:r w:rsidR="00A817C8" w:rsidRPr="00A817C8">
        <w:rPr>
          <w:rFonts w:cstheme="minorHAnsi"/>
        </w:rPr>
        <w:t xml:space="preserve"> AIS Fund:</w:t>
      </w:r>
      <w:r w:rsidR="006C4FAB">
        <w:rPr>
          <w:rFonts w:cstheme="minorHAnsi"/>
        </w:rPr>
        <w:tab/>
        <w:t>$19,174.27</w:t>
      </w:r>
    </w:p>
    <w:p w14:paraId="70A73A46" w14:textId="57030487" w:rsidR="00A817C8" w:rsidRPr="00A817C8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cstheme="minorHAnsi"/>
        </w:rPr>
      </w:pPr>
      <w:r w:rsidRPr="00A817C8">
        <w:rPr>
          <w:rFonts w:cstheme="minorHAnsi"/>
        </w:rPr>
        <w:t>PayPal:         </w:t>
      </w:r>
      <w:r w:rsidR="006C4FAB">
        <w:rPr>
          <w:rFonts w:cstheme="minorHAnsi"/>
        </w:rPr>
        <w:t>$95.52</w:t>
      </w:r>
      <w:r w:rsidRPr="00A817C8">
        <w:rPr>
          <w:rFonts w:cstheme="minorHAnsi"/>
        </w:rPr>
        <w:t xml:space="preserve">                       </w:t>
      </w:r>
      <w:r w:rsidR="003F1AAB">
        <w:rPr>
          <w:rFonts w:cstheme="minorHAnsi"/>
        </w:rPr>
        <w:t xml:space="preserve">   </w:t>
      </w:r>
      <w:r w:rsidR="00816BEC">
        <w:rPr>
          <w:rFonts w:cstheme="minorHAnsi"/>
        </w:rPr>
        <w:tab/>
      </w:r>
      <w:r w:rsidR="00816BEC">
        <w:rPr>
          <w:rFonts w:cstheme="minorHAnsi"/>
        </w:rPr>
        <w:tab/>
      </w:r>
    </w:p>
    <w:p w14:paraId="7C46FCFC" w14:textId="28846F02" w:rsidR="00A817C8" w:rsidRPr="008C25F5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ascii="Bookman Old Style" w:hAnsi="Bookman Old Style"/>
        </w:rPr>
      </w:pPr>
      <w:r w:rsidRPr="00A817C8">
        <w:rPr>
          <w:rFonts w:cstheme="minorHAnsi"/>
        </w:rPr>
        <w:t>Checks uncashed in hand</w:t>
      </w:r>
      <w:r>
        <w:rPr>
          <w:rFonts w:cstheme="minorHAnsi"/>
        </w:rPr>
        <w:t>:</w:t>
      </w:r>
      <w:r w:rsidR="00816BEC">
        <w:rPr>
          <w:rFonts w:cstheme="minorHAnsi"/>
        </w:rPr>
        <w:tab/>
      </w:r>
      <w:r w:rsidR="006C4FAB">
        <w:rPr>
          <w:rFonts w:cstheme="minorHAnsi"/>
        </w:rPr>
        <w:t>Aware of none at this time</w:t>
      </w:r>
    </w:p>
    <w:p w14:paraId="2506EE34" w14:textId="5D90BE9A" w:rsidR="003F1AAB" w:rsidRPr="00C05096" w:rsidRDefault="00015ED3" w:rsidP="00C05096">
      <w:pPr>
        <w:pStyle w:val="ListParagraph"/>
        <w:numPr>
          <w:ilvl w:val="1"/>
          <w:numId w:val="28"/>
        </w:numPr>
        <w:spacing w:line="240" w:lineRule="auto"/>
        <w:rPr>
          <w:rFonts w:ascii="Bookman Old Style" w:hAnsi="Bookman Old Style"/>
          <w:bCs/>
        </w:rPr>
      </w:pPr>
      <w:r w:rsidRPr="00015ED3">
        <w:rPr>
          <w:rFonts w:cstheme="minorHAnsi"/>
        </w:rPr>
        <w:t>Membership Report: Dave Tripp</w:t>
      </w:r>
      <w:r w:rsidR="003F1AAB">
        <w:rPr>
          <w:rFonts w:cstheme="minorHAnsi"/>
        </w:rPr>
        <w:t xml:space="preserve"> – as needed</w:t>
      </w:r>
    </w:p>
    <w:p w14:paraId="24D9373E" w14:textId="35DADD0C" w:rsidR="00A4511E" w:rsidRDefault="00A2567C" w:rsidP="00C63F9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Old Business</w:t>
      </w:r>
    </w:p>
    <w:p w14:paraId="285EEB9B" w14:textId="34491AED" w:rsidR="007C743A" w:rsidRDefault="000D6B38" w:rsidP="007C743A">
      <w:pPr>
        <w:pStyle w:val="ListParagraph"/>
        <w:numPr>
          <w:ilvl w:val="1"/>
          <w:numId w:val="28"/>
        </w:numPr>
      </w:pPr>
      <w:r w:rsidRPr="000D6B38">
        <w:lastRenderedPageBreak/>
        <w:t>Reports on Action Items from July Meeting</w:t>
      </w:r>
    </w:p>
    <w:p w14:paraId="11C9A2A9" w14:textId="77777777" w:rsidR="000D6B38" w:rsidRPr="005C24F5" w:rsidRDefault="000D6B38" w:rsidP="000D6B38">
      <w:pPr>
        <w:pStyle w:val="ListParagraph"/>
        <w:numPr>
          <w:ilvl w:val="2"/>
          <w:numId w:val="28"/>
        </w:numPr>
      </w:pPr>
      <w:r w:rsidRPr="005C24F5">
        <w:t>Recommendation</w:t>
      </w:r>
      <w:r>
        <w:t xml:space="preserve"> from auditor of time frame </w:t>
      </w:r>
      <w:r w:rsidRPr="005C24F5">
        <w:t>for audit</w:t>
      </w:r>
      <w:r>
        <w:t>ing of financial records</w:t>
      </w:r>
      <w:r w:rsidRPr="005C24F5">
        <w:t xml:space="preserve"> (Pam)</w:t>
      </w:r>
    </w:p>
    <w:p w14:paraId="7F71E942" w14:textId="77777777" w:rsidR="000D6B38" w:rsidRDefault="000D6B38" w:rsidP="000D6B38">
      <w:pPr>
        <w:pStyle w:val="ListParagraph"/>
        <w:numPr>
          <w:ilvl w:val="2"/>
          <w:numId w:val="28"/>
        </w:numPr>
      </w:pPr>
      <w:r>
        <w:t>L</w:t>
      </w:r>
      <w:r w:rsidRPr="005C24F5">
        <w:t xml:space="preserve">ook into </w:t>
      </w:r>
      <w:r>
        <w:t>V</w:t>
      </w:r>
      <w:r w:rsidRPr="005C24F5">
        <w:t>enmo or other donation opportunities</w:t>
      </w:r>
      <w:r>
        <w:t xml:space="preserve"> (</w:t>
      </w:r>
      <w:r w:rsidRPr="005C24F5">
        <w:t>Scott</w:t>
      </w:r>
      <w:r>
        <w:t>)</w:t>
      </w:r>
    </w:p>
    <w:p w14:paraId="500E8E33" w14:textId="77777777" w:rsidR="000D6B38" w:rsidRPr="001708A7" w:rsidRDefault="000D6B38" w:rsidP="000D6B38">
      <w:pPr>
        <w:pStyle w:val="ListParagraph"/>
        <w:numPr>
          <w:ilvl w:val="2"/>
          <w:numId w:val="28"/>
        </w:numPr>
        <w:rPr>
          <w:b/>
          <w:bCs/>
        </w:rPr>
      </w:pPr>
      <w:r>
        <w:rPr>
          <w:rFonts w:cstheme="minorHAnsi"/>
          <w:color w:val="26282A"/>
        </w:rPr>
        <w:t>I</w:t>
      </w:r>
      <w:r w:rsidRPr="001708A7">
        <w:rPr>
          <w:rFonts w:cstheme="minorHAnsi"/>
          <w:color w:val="26282A"/>
        </w:rPr>
        <w:t>nquire if Mike Burns is interested in this volunteer role</w:t>
      </w:r>
      <w:r>
        <w:rPr>
          <w:rFonts w:cstheme="minorHAnsi"/>
          <w:color w:val="26282A"/>
        </w:rPr>
        <w:t xml:space="preserve"> (Carol)</w:t>
      </w:r>
    </w:p>
    <w:p w14:paraId="597212DE" w14:textId="77777777" w:rsidR="000D6B38" w:rsidRDefault="000D6B38" w:rsidP="000D6B38">
      <w:pPr>
        <w:pStyle w:val="ListParagraph"/>
        <w:numPr>
          <w:ilvl w:val="2"/>
          <w:numId w:val="28"/>
        </w:numPr>
      </w:pPr>
      <w:r>
        <w:t>Explore meeting dates and times with Mike, Holly and Amy and let us know for attendance opportunities (Jill)</w:t>
      </w:r>
    </w:p>
    <w:p w14:paraId="084AAE69" w14:textId="77777777" w:rsidR="000D6B38" w:rsidRDefault="000D6B38" w:rsidP="000D6B38">
      <w:pPr>
        <w:pStyle w:val="ListParagraph"/>
        <w:numPr>
          <w:ilvl w:val="2"/>
          <w:numId w:val="28"/>
        </w:numPr>
      </w:pPr>
      <w:r>
        <w:t>C</w:t>
      </w:r>
      <w:r w:rsidRPr="005C24F5">
        <w:t xml:space="preserve">ontinue to work on </w:t>
      </w:r>
      <w:r>
        <w:t xml:space="preserve">learning about and </w:t>
      </w:r>
      <w:r w:rsidRPr="005C24F5">
        <w:t>transitioning web site management</w:t>
      </w:r>
      <w:r>
        <w:t xml:space="preserve"> including Wild Apricot. Will report at next meeting. (Scott)</w:t>
      </w:r>
    </w:p>
    <w:p w14:paraId="3411AADE" w14:textId="77777777" w:rsidR="000D6B38" w:rsidRPr="003816A7" w:rsidRDefault="000D6B38" w:rsidP="000D6B38">
      <w:pPr>
        <w:pStyle w:val="ListParagraph"/>
        <w:numPr>
          <w:ilvl w:val="2"/>
          <w:numId w:val="28"/>
        </w:numPr>
      </w:pPr>
      <w:r w:rsidRPr="00622956">
        <w:rPr>
          <w:color w:val="500050"/>
        </w:rPr>
        <w:t xml:space="preserve">A quick update on technology and website efforts was discussed. </w:t>
      </w:r>
      <w:r w:rsidRPr="003816A7">
        <w:rPr>
          <w:color w:val="500050"/>
        </w:rPr>
        <w:t>Angie - Gmail account established, google domain availability identified, and Instagram account created and attached to our Facebook account.</w:t>
      </w:r>
    </w:p>
    <w:p w14:paraId="24D4CD62" w14:textId="77777777" w:rsidR="000D6B38" w:rsidRDefault="000D6B38" w:rsidP="000D6B38">
      <w:pPr>
        <w:pStyle w:val="ListParagraph"/>
        <w:numPr>
          <w:ilvl w:val="2"/>
          <w:numId w:val="28"/>
        </w:numPr>
      </w:pPr>
      <w:r>
        <w:t>Board members explore other lake associations to find out about their projects, organizations and suggestions they have for moving forward</w:t>
      </w:r>
    </w:p>
    <w:p w14:paraId="739AB975" w14:textId="46092331" w:rsidR="000D6B38" w:rsidRPr="000D6B38" w:rsidRDefault="000D6B38" w:rsidP="000D6B38">
      <w:pPr>
        <w:pStyle w:val="ListParagraph"/>
        <w:numPr>
          <w:ilvl w:val="2"/>
          <w:numId w:val="28"/>
        </w:numPr>
      </w:pPr>
      <w:r>
        <w:t>Put out step by step plan for creation of spraying associations</w:t>
      </w:r>
      <w:r w:rsidR="00896D48">
        <w:t xml:space="preserve"> (Jill)</w:t>
      </w:r>
    </w:p>
    <w:p w14:paraId="64064968" w14:textId="6223C3A4" w:rsidR="00E0477D" w:rsidRPr="00E0477D" w:rsidRDefault="00E0477D" w:rsidP="007C743A">
      <w:pPr>
        <w:pStyle w:val="ListParagraph"/>
        <w:numPr>
          <w:ilvl w:val="1"/>
          <w:numId w:val="28"/>
        </w:numPr>
      </w:pPr>
      <w:r>
        <w:rPr>
          <w:rFonts w:cstheme="minorHAnsi"/>
          <w:color w:val="26282A"/>
        </w:rPr>
        <w:t>Resolution to Appoint an administrator of the data base</w:t>
      </w:r>
    </w:p>
    <w:p w14:paraId="116B949C" w14:textId="1B074D5F" w:rsidR="00E0477D" w:rsidRDefault="00E0477D" w:rsidP="00E0477D">
      <w:pPr>
        <w:pStyle w:val="ListParagraph"/>
        <w:numPr>
          <w:ilvl w:val="2"/>
          <w:numId w:val="28"/>
        </w:numPr>
      </w:pPr>
      <w:r>
        <w:rPr>
          <w:rFonts w:cstheme="minorHAnsi"/>
          <w:color w:val="26282A"/>
        </w:rPr>
        <w:t>Mike Burns has agreed to serve as a volunteer in this capacity.</w:t>
      </w:r>
    </w:p>
    <w:p w14:paraId="237560C3" w14:textId="597E7974" w:rsidR="007C743A" w:rsidRPr="003F1AAB" w:rsidRDefault="007C743A" w:rsidP="007C743A">
      <w:pPr>
        <w:pStyle w:val="ListParagraph"/>
        <w:numPr>
          <w:ilvl w:val="1"/>
          <w:numId w:val="28"/>
        </w:numPr>
      </w:pPr>
      <w:r>
        <w:t xml:space="preserve">GJGLA </w:t>
      </w:r>
      <w:r w:rsidRPr="003F1AAB">
        <w:t xml:space="preserve">Projects identified during the brainstorming </w:t>
      </w:r>
    </w:p>
    <w:p w14:paraId="690DEB55" w14:textId="77777777" w:rsidR="007C743A" w:rsidRDefault="007C743A" w:rsidP="007C743A">
      <w:pPr>
        <w:pStyle w:val="ListParagraph"/>
        <w:numPr>
          <w:ilvl w:val="2"/>
          <w:numId w:val="28"/>
        </w:numPr>
      </w:pPr>
      <w:r w:rsidRPr="003F1AAB">
        <w:t xml:space="preserve">Which projects to </w:t>
      </w:r>
      <w:r>
        <w:t>do first</w:t>
      </w:r>
    </w:p>
    <w:p w14:paraId="560A1B8E" w14:textId="77777777" w:rsidR="007C743A" w:rsidRDefault="007C743A" w:rsidP="007C743A">
      <w:pPr>
        <w:pStyle w:val="ListParagraph"/>
        <w:numPr>
          <w:ilvl w:val="2"/>
          <w:numId w:val="28"/>
        </w:numPr>
      </w:pPr>
      <w:r>
        <w:t>Who will be assigned to the project as the lead</w:t>
      </w:r>
    </w:p>
    <w:p w14:paraId="64BC3620" w14:textId="1592DE5B" w:rsidR="007C743A" w:rsidRDefault="007C743A" w:rsidP="003664E6">
      <w:pPr>
        <w:pStyle w:val="ListParagraph"/>
        <w:numPr>
          <w:ilvl w:val="2"/>
          <w:numId w:val="28"/>
        </w:numPr>
      </w:pPr>
      <w:r>
        <w:t>Volunteers to help?</w:t>
      </w:r>
    </w:p>
    <w:p w14:paraId="7AA8ABB2" w14:textId="6A0970EB" w:rsidR="00EE6060" w:rsidRDefault="00EE6060" w:rsidP="00EE6060">
      <w:pPr>
        <w:pStyle w:val="ListParagraph"/>
        <w:numPr>
          <w:ilvl w:val="0"/>
          <w:numId w:val="28"/>
        </w:numPr>
      </w:pPr>
      <w:r w:rsidRPr="00FA48CF">
        <w:t>Brainstorming of GJGLA projects</w:t>
      </w:r>
      <w:r>
        <w:t xml:space="preserve"> for 2022- 2023</w:t>
      </w:r>
    </w:p>
    <w:p w14:paraId="0EAB410F" w14:textId="5E63330E" w:rsidR="005D332B" w:rsidRDefault="00ED6DB8" w:rsidP="00ED6DB8">
      <w:pPr>
        <w:pStyle w:val="ListParagraph"/>
        <w:numPr>
          <w:ilvl w:val="0"/>
          <w:numId w:val="28"/>
        </w:numPr>
        <w:rPr>
          <w:b/>
          <w:bCs/>
        </w:rPr>
      </w:pPr>
      <w:r w:rsidRPr="00ED6DB8">
        <w:rPr>
          <w:b/>
          <w:bCs/>
        </w:rPr>
        <w:t>New Business</w:t>
      </w:r>
    </w:p>
    <w:p w14:paraId="6B6B1F34" w14:textId="1ABA42F8" w:rsidR="006B2FE6" w:rsidRDefault="00031918" w:rsidP="00C302F7">
      <w:pPr>
        <w:pStyle w:val="ListParagraph"/>
        <w:numPr>
          <w:ilvl w:val="1"/>
          <w:numId w:val="28"/>
        </w:numPr>
      </w:pPr>
      <w:r w:rsidRPr="00031918">
        <w:t>Coalition of Lake Associations</w:t>
      </w:r>
      <w:r>
        <w:t>-</w:t>
      </w:r>
      <w:r w:rsidRPr="00031918">
        <w:t xml:space="preserve"> </w:t>
      </w:r>
      <w:r w:rsidR="001E3FB4">
        <w:t>Information from</w:t>
      </w:r>
      <w:r>
        <w:t xml:space="preserve"> gatherings</w:t>
      </w:r>
    </w:p>
    <w:p w14:paraId="7F0CE928" w14:textId="73A9CEE5" w:rsidR="001E3FB4" w:rsidRPr="00B01EB1" w:rsidRDefault="001E3FB4" w:rsidP="00C302F7">
      <w:pPr>
        <w:pStyle w:val="ListParagraph"/>
        <w:numPr>
          <w:ilvl w:val="1"/>
          <w:numId w:val="28"/>
        </w:numPr>
      </w:pPr>
      <w:r w:rsidRPr="00B01EB1">
        <w:t>Board Membership</w:t>
      </w:r>
    </w:p>
    <w:p w14:paraId="54730C32" w14:textId="7DEC5973" w:rsidR="00622956" w:rsidRPr="00B01EB1" w:rsidRDefault="00622956" w:rsidP="00622956">
      <w:pPr>
        <w:pStyle w:val="ListParagraph"/>
        <w:numPr>
          <w:ilvl w:val="2"/>
          <w:numId w:val="28"/>
        </w:numPr>
      </w:pPr>
      <w:r w:rsidRPr="00B01EB1">
        <w:lastRenderedPageBreak/>
        <w:t>Section 3.2 Number, Composition of Board. The Board of Directors shall be composed of seven (7) Directors elected by the affirmative vote of a majority of the Members present at a duly held meeting, subject to the following restrictions: 1 member will be elected from West Jefferson Lake 1 member will be elected from Middle Jefferson Lake {B0389303.2} 4 1 member will be elected from East Jefferson Lake 1 member will be elected from German Lake 3 at-large members will be elected without restriction to location.</w:t>
      </w:r>
      <w:r w:rsidR="00165687" w:rsidRPr="00B01EB1">
        <w:t xml:space="preserve"> The President of the Corporation for the preceding year shall automatically become an ex-officio Director for the following year and be entitled to vote on all affairs considered by the Board of Directors. All Directors shall have equal voting rights.</w:t>
      </w:r>
    </w:p>
    <w:p w14:paraId="09DF8D6C" w14:textId="5A5485A0" w:rsidR="001E3FB4" w:rsidRPr="00B01EB1" w:rsidRDefault="001E3FB4" w:rsidP="00C302F7">
      <w:pPr>
        <w:pStyle w:val="ListParagraph"/>
        <w:numPr>
          <w:ilvl w:val="1"/>
          <w:numId w:val="28"/>
        </w:numPr>
      </w:pPr>
      <w:r w:rsidRPr="00B01EB1">
        <w:t>AIS: Communication of changes</w:t>
      </w:r>
    </w:p>
    <w:p w14:paraId="77971EAB" w14:textId="2D8B8CC8" w:rsidR="001E3FB4" w:rsidRPr="00B01EB1" w:rsidRDefault="00B27C03" w:rsidP="00C302F7">
      <w:pPr>
        <w:pStyle w:val="ListParagraph"/>
        <w:numPr>
          <w:ilvl w:val="1"/>
          <w:numId w:val="28"/>
        </w:numPr>
      </w:pPr>
      <w:r w:rsidRPr="00B01EB1">
        <w:t xml:space="preserve">Board of Directors’ </w:t>
      </w:r>
      <w:r w:rsidR="001E3FB4" w:rsidRPr="00B01EB1">
        <w:t>Working agreements</w:t>
      </w:r>
    </w:p>
    <w:p w14:paraId="5A4FF8B6" w14:textId="1052C77C" w:rsidR="006B2FE6" w:rsidRDefault="00823CC9" w:rsidP="00C302F7">
      <w:pPr>
        <w:pStyle w:val="ListParagraph"/>
      </w:pPr>
      <w:r w:rsidRPr="008C17F7">
        <w:rPr>
          <w:b/>
          <w:bCs/>
        </w:rPr>
        <w:t>Next Board Meeting:</w:t>
      </w:r>
      <w:r w:rsidR="00494CB6">
        <w:rPr>
          <w:b/>
          <w:bCs/>
        </w:rPr>
        <w:tab/>
      </w:r>
      <w:r w:rsidR="00494CB6">
        <w:rPr>
          <w:b/>
          <w:bCs/>
        </w:rPr>
        <w:tab/>
      </w:r>
    </w:p>
    <w:p w14:paraId="35A2405A" w14:textId="4E804D1F" w:rsidR="00C302F7" w:rsidRDefault="00823CC9" w:rsidP="00C302F7">
      <w:pPr>
        <w:pStyle w:val="ListParagraph"/>
        <w:rPr>
          <w:b/>
          <w:bCs/>
        </w:rPr>
      </w:pPr>
      <w:r w:rsidRPr="008C17F7">
        <w:rPr>
          <w:b/>
          <w:bCs/>
        </w:rPr>
        <w:t>Adjournment</w:t>
      </w:r>
      <w:r w:rsidR="00A16527">
        <w:rPr>
          <w:b/>
          <w:bCs/>
        </w:rPr>
        <w:tab/>
      </w:r>
      <w:r w:rsidR="00A16527">
        <w:rPr>
          <w:b/>
          <w:bCs/>
        </w:rPr>
        <w:tab/>
      </w:r>
    </w:p>
    <w:sectPr w:rsidR="00C302F7" w:rsidSect="00EB5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D93F" w14:textId="77777777" w:rsidR="006B7630" w:rsidRDefault="006B7630" w:rsidP="00CB53EA">
      <w:pPr>
        <w:spacing w:after="0" w:line="240" w:lineRule="auto"/>
      </w:pPr>
      <w:r>
        <w:separator/>
      </w:r>
    </w:p>
  </w:endnote>
  <w:endnote w:type="continuationSeparator" w:id="0">
    <w:p w14:paraId="1FCF04F8" w14:textId="77777777" w:rsidR="006B7630" w:rsidRDefault="006B763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8CD6" w14:textId="77777777" w:rsidR="006B7630" w:rsidRDefault="006B7630" w:rsidP="00CB53EA">
      <w:pPr>
        <w:spacing w:after="0" w:line="240" w:lineRule="auto"/>
      </w:pPr>
      <w:r>
        <w:separator/>
      </w:r>
    </w:p>
  </w:footnote>
  <w:footnote w:type="continuationSeparator" w:id="0">
    <w:p w14:paraId="762A2105" w14:textId="77777777" w:rsidR="006B7630" w:rsidRDefault="006B763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099C975C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5767495C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7318630B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E4C35"/>
    <w:multiLevelType w:val="hybridMultilevel"/>
    <w:tmpl w:val="BBB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0283"/>
    <w:multiLevelType w:val="hybridMultilevel"/>
    <w:tmpl w:val="FCD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A0E66"/>
    <w:multiLevelType w:val="multilevel"/>
    <w:tmpl w:val="31A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2515EC"/>
    <w:multiLevelType w:val="hybridMultilevel"/>
    <w:tmpl w:val="988A6D12"/>
    <w:lvl w:ilvl="0" w:tplc="A79A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5575F"/>
    <w:multiLevelType w:val="hybridMultilevel"/>
    <w:tmpl w:val="2582516A"/>
    <w:lvl w:ilvl="0" w:tplc="0DCCA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A1DA9"/>
    <w:multiLevelType w:val="multilevel"/>
    <w:tmpl w:val="142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31007769">
    <w:abstractNumId w:val="26"/>
  </w:num>
  <w:num w:numId="2" w16cid:durableId="1556165232">
    <w:abstractNumId w:val="16"/>
  </w:num>
  <w:num w:numId="3" w16cid:durableId="1264221508">
    <w:abstractNumId w:val="19"/>
  </w:num>
  <w:num w:numId="4" w16cid:durableId="1919553225">
    <w:abstractNumId w:val="11"/>
  </w:num>
  <w:num w:numId="5" w16cid:durableId="415791024">
    <w:abstractNumId w:val="28"/>
  </w:num>
  <w:num w:numId="6" w16cid:durableId="1672368538">
    <w:abstractNumId w:val="10"/>
  </w:num>
  <w:num w:numId="7" w16cid:durableId="469910151">
    <w:abstractNumId w:val="25"/>
  </w:num>
  <w:num w:numId="8" w16cid:durableId="2117945046">
    <w:abstractNumId w:val="20"/>
  </w:num>
  <w:num w:numId="9" w16cid:durableId="337543099">
    <w:abstractNumId w:val="9"/>
  </w:num>
  <w:num w:numId="10" w16cid:durableId="61218384">
    <w:abstractNumId w:val="7"/>
  </w:num>
  <w:num w:numId="11" w16cid:durableId="923563991">
    <w:abstractNumId w:val="6"/>
  </w:num>
  <w:num w:numId="12" w16cid:durableId="26223089">
    <w:abstractNumId w:val="3"/>
  </w:num>
  <w:num w:numId="13" w16cid:durableId="491794303">
    <w:abstractNumId w:val="2"/>
  </w:num>
  <w:num w:numId="14" w16cid:durableId="158428603">
    <w:abstractNumId w:val="1"/>
  </w:num>
  <w:num w:numId="15" w16cid:durableId="1517328">
    <w:abstractNumId w:val="18"/>
  </w:num>
  <w:num w:numId="16" w16cid:durableId="297228984">
    <w:abstractNumId w:val="5"/>
  </w:num>
  <w:num w:numId="17" w16cid:durableId="155658781">
    <w:abstractNumId w:val="4"/>
  </w:num>
  <w:num w:numId="18" w16cid:durableId="194512892">
    <w:abstractNumId w:val="8"/>
  </w:num>
  <w:num w:numId="19" w16cid:durableId="89980992">
    <w:abstractNumId w:val="0"/>
  </w:num>
  <w:num w:numId="20" w16cid:durableId="1617911162">
    <w:abstractNumId w:val="3"/>
    <w:lvlOverride w:ilvl="0">
      <w:startOverride w:val="1"/>
    </w:lvlOverride>
  </w:num>
  <w:num w:numId="21" w16cid:durableId="181668355">
    <w:abstractNumId w:val="3"/>
    <w:lvlOverride w:ilvl="0">
      <w:startOverride w:val="1"/>
    </w:lvlOverride>
  </w:num>
  <w:num w:numId="22" w16cid:durableId="352850868">
    <w:abstractNumId w:val="3"/>
    <w:lvlOverride w:ilvl="0">
      <w:startOverride w:val="1"/>
    </w:lvlOverride>
  </w:num>
  <w:num w:numId="23" w16cid:durableId="1164659623">
    <w:abstractNumId w:val="29"/>
  </w:num>
  <w:num w:numId="24" w16cid:durableId="433137461">
    <w:abstractNumId w:val="17"/>
  </w:num>
  <w:num w:numId="25" w16cid:durableId="120810426">
    <w:abstractNumId w:val="21"/>
  </w:num>
  <w:num w:numId="26" w16cid:durableId="192772734">
    <w:abstractNumId w:val="23"/>
  </w:num>
  <w:num w:numId="27" w16cid:durableId="1243105909">
    <w:abstractNumId w:val="13"/>
  </w:num>
  <w:num w:numId="28" w16cid:durableId="1404450052">
    <w:abstractNumId w:val="15"/>
  </w:num>
  <w:num w:numId="29" w16cid:durableId="944311831">
    <w:abstractNumId w:val="22"/>
  </w:num>
  <w:num w:numId="30" w16cid:durableId="1685866365">
    <w:abstractNumId w:val="12"/>
  </w:num>
  <w:num w:numId="31" w16cid:durableId="98839982">
    <w:abstractNumId w:val="27"/>
  </w:num>
  <w:num w:numId="32" w16cid:durableId="102072116">
    <w:abstractNumId w:val="14"/>
  </w:num>
  <w:num w:numId="33" w16cid:durableId="10457166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15ED3"/>
    <w:rsid w:val="00024887"/>
    <w:rsid w:val="00026826"/>
    <w:rsid w:val="00031918"/>
    <w:rsid w:val="00034563"/>
    <w:rsid w:val="0004157B"/>
    <w:rsid w:val="00062267"/>
    <w:rsid w:val="00095C05"/>
    <w:rsid w:val="000A1908"/>
    <w:rsid w:val="000B1B95"/>
    <w:rsid w:val="000D6B38"/>
    <w:rsid w:val="000E2FAD"/>
    <w:rsid w:val="000E57B4"/>
    <w:rsid w:val="000F7672"/>
    <w:rsid w:val="00102967"/>
    <w:rsid w:val="0011682A"/>
    <w:rsid w:val="001326BD"/>
    <w:rsid w:val="001333B7"/>
    <w:rsid w:val="00140DAE"/>
    <w:rsid w:val="001423A6"/>
    <w:rsid w:val="0015180F"/>
    <w:rsid w:val="00165687"/>
    <w:rsid w:val="00171D6B"/>
    <w:rsid w:val="00193653"/>
    <w:rsid w:val="00194669"/>
    <w:rsid w:val="001C7640"/>
    <w:rsid w:val="001E3FB4"/>
    <w:rsid w:val="001E7697"/>
    <w:rsid w:val="00222511"/>
    <w:rsid w:val="00245561"/>
    <w:rsid w:val="002469CF"/>
    <w:rsid w:val="002579DB"/>
    <w:rsid w:val="00257E14"/>
    <w:rsid w:val="00262E8E"/>
    <w:rsid w:val="002761C5"/>
    <w:rsid w:val="002919DA"/>
    <w:rsid w:val="002926F0"/>
    <w:rsid w:val="00295473"/>
    <w:rsid w:val="002966F0"/>
    <w:rsid w:val="00297C1F"/>
    <w:rsid w:val="002A5D61"/>
    <w:rsid w:val="002B3F76"/>
    <w:rsid w:val="002C3DE4"/>
    <w:rsid w:val="002D1EDF"/>
    <w:rsid w:val="002D73FA"/>
    <w:rsid w:val="002D7FDF"/>
    <w:rsid w:val="002E7CA7"/>
    <w:rsid w:val="002F054F"/>
    <w:rsid w:val="002F6004"/>
    <w:rsid w:val="00313F99"/>
    <w:rsid w:val="00327C44"/>
    <w:rsid w:val="00335A1C"/>
    <w:rsid w:val="00337A32"/>
    <w:rsid w:val="00342D8C"/>
    <w:rsid w:val="003574FD"/>
    <w:rsid w:val="00360B6E"/>
    <w:rsid w:val="003664E6"/>
    <w:rsid w:val="003765C4"/>
    <w:rsid w:val="003816A7"/>
    <w:rsid w:val="00391197"/>
    <w:rsid w:val="003923CC"/>
    <w:rsid w:val="003C3E95"/>
    <w:rsid w:val="003F1AAB"/>
    <w:rsid w:val="003F2326"/>
    <w:rsid w:val="004119BE"/>
    <w:rsid w:val="00411F8B"/>
    <w:rsid w:val="004306C1"/>
    <w:rsid w:val="004342F2"/>
    <w:rsid w:val="00434B2E"/>
    <w:rsid w:val="00461B84"/>
    <w:rsid w:val="00461D3C"/>
    <w:rsid w:val="00477352"/>
    <w:rsid w:val="00481F59"/>
    <w:rsid w:val="00494483"/>
    <w:rsid w:val="00494CB6"/>
    <w:rsid w:val="004A20C7"/>
    <w:rsid w:val="004B42A6"/>
    <w:rsid w:val="004B5C09"/>
    <w:rsid w:val="004B641C"/>
    <w:rsid w:val="004B71A4"/>
    <w:rsid w:val="004E02A6"/>
    <w:rsid w:val="004E227E"/>
    <w:rsid w:val="004E6CF5"/>
    <w:rsid w:val="004F2094"/>
    <w:rsid w:val="004F5012"/>
    <w:rsid w:val="00531D27"/>
    <w:rsid w:val="00551524"/>
    <w:rsid w:val="00554276"/>
    <w:rsid w:val="005605F4"/>
    <w:rsid w:val="00560AA3"/>
    <w:rsid w:val="00587636"/>
    <w:rsid w:val="0059213B"/>
    <w:rsid w:val="005A06E5"/>
    <w:rsid w:val="005A36DE"/>
    <w:rsid w:val="005A6871"/>
    <w:rsid w:val="005B1CE6"/>
    <w:rsid w:val="005B24A0"/>
    <w:rsid w:val="005D332B"/>
    <w:rsid w:val="005E2AFC"/>
    <w:rsid w:val="005E7C9F"/>
    <w:rsid w:val="005F5B78"/>
    <w:rsid w:val="00616B41"/>
    <w:rsid w:val="00617E90"/>
    <w:rsid w:val="00620AE8"/>
    <w:rsid w:val="00622956"/>
    <w:rsid w:val="00623BA9"/>
    <w:rsid w:val="00633267"/>
    <w:rsid w:val="00636BB3"/>
    <w:rsid w:val="00645DC1"/>
    <w:rsid w:val="0064628C"/>
    <w:rsid w:val="00680296"/>
    <w:rsid w:val="0068195C"/>
    <w:rsid w:val="0068775D"/>
    <w:rsid w:val="006A046E"/>
    <w:rsid w:val="006B2FE6"/>
    <w:rsid w:val="006B7630"/>
    <w:rsid w:val="006C3011"/>
    <w:rsid w:val="006C4FAB"/>
    <w:rsid w:val="006D1830"/>
    <w:rsid w:val="006D5362"/>
    <w:rsid w:val="006F03D4"/>
    <w:rsid w:val="006F6AD1"/>
    <w:rsid w:val="00717B64"/>
    <w:rsid w:val="00735435"/>
    <w:rsid w:val="00771C24"/>
    <w:rsid w:val="007862F0"/>
    <w:rsid w:val="00791F3D"/>
    <w:rsid w:val="007A363D"/>
    <w:rsid w:val="007B0712"/>
    <w:rsid w:val="007C743A"/>
    <w:rsid w:val="007D2D62"/>
    <w:rsid w:val="007D5836"/>
    <w:rsid w:val="007F56F4"/>
    <w:rsid w:val="008020B3"/>
    <w:rsid w:val="0081007F"/>
    <w:rsid w:val="00816BEC"/>
    <w:rsid w:val="0082100A"/>
    <w:rsid w:val="00822DDE"/>
    <w:rsid w:val="00823CC9"/>
    <w:rsid w:val="008240DA"/>
    <w:rsid w:val="0083755C"/>
    <w:rsid w:val="008504B9"/>
    <w:rsid w:val="00867EA4"/>
    <w:rsid w:val="00895FB9"/>
    <w:rsid w:val="00896D48"/>
    <w:rsid w:val="008B0536"/>
    <w:rsid w:val="008B213B"/>
    <w:rsid w:val="008C17F7"/>
    <w:rsid w:val="008C25F5"/>
    <w:rsid w:val="008E476B"/>
    <w:rsid w:val="009673D6"/>
    <w:rsid w:val="009769BC"/>
    <w:rsid w:val="00984889"/>
    <w:rsid w:val="009912B0"/>
    <w:rsid w:val="009921B8"/>
    <w:rsid w:val="00993B51"/>
    <w:rsid w:val="009C1EF2"/>
    <w:rsid w:val="009C2E11"/>
    <w:rsid w:val="009D190F"/>
    <w:rsid w:val="009D2C55"/>
    <w:rsid w:val="009D6FF8"/>
    <w:rsid w:val="009E030F"/>
    <w:rsid w:val="00A01C5D"/>
    <w:rsid w:val="00A02D36"/>
    <w:rsid w:val="00A07662"/>
    <w:rsid w:val="00A16527"/>
    <w:rsid w:val="00A2145F"/>
    <w:rsid w:val="00A24D66"/>
    <w:rsid w:val="00A2567C"/>
    <w:rsid w:val="00A26E52"/>
    <w:rsid w:val="00A334D5"/>
    <w:rsid w:val="00A403C4"/>
    <w:rsid w:val="00A4511E"/>
    <w:rsid w:val="00A722E7"/>
    <w:rsid w:val="00A746DF"/>
    <w:rsid w:val="00A817C8"/>
    <w:rsid w:val="00A83574"/>
    <w:rsid w:val="00A84579"/>
    <w:rsid w:val="00A87891"/>
    <w:rsid w:val="00AA1CAB"/>
    <w:rsid w:val="00AE391E"/>
    <w:rsid w:val="00AE7602"/>
    <w:rsid w:val="00AF368A"/>
    <w:rsid w:val="00B00D88"/>
    <w:rsid w:val="00B01EB1"/>
    <w:rsid w:val="00B118EA"/>
    <w:rsid w:val="00B27C03"/>
    <w:rsid w:val="00B435B5"/>
    <w:rsid w:val="00B47DE2"/>
    <w:rsid w:val="00B5397D"/>
    <w:rsid w:val="00B603A1"/>
    <w:rsid w:val="00B82571"/>
    <w:rsid w:val="00BA184C"/>
    <w:rsid w:val="00BB542C"/>
    <w:rsid w:val="00BE3BFB"/>
    <w:rsid w:val="00C04C74"/>
    <w:rsid w:val="00C05096"/>
    <w:rsid w:val="00C1643D"/>
    <w:rsid w:val="00C302F7"/>
    <w:rsid w:val="00C3314B"/>
    <w:rsid w:val="00C37559"/>
    <w:rsid w:val="00C63F96"/>
    <w:rsid w:val="00C67CB4"/>
    <w:rsid w:val="00CA38E2"/>
    <w:rsid w:val="00CB53EA"/>
    <w:rsid w:val="00CF67CC"/>
    <w:rsid w:val="00D049E6"/>
    <w:rsid w:val="00D04C38"/>
    <w:rsid w:val="00D26309"/>
    <w:rsid w:val="00D31AB7"/>
    <w:rsid w:val="00D32220"/>
    <w:rsid w:val="00D32E49"/>
    <w:rsid w:val="00D33E8B"/>
    <w:rsid w:val="00D400A2"/>
    <w:rsid w:val="00D465B2"/>
    <w:rsid w:val="00D470FA"/>
    <w:rsid w:val="00D545E9"/>
    <w:rsid w:val="00D562A6"/>
    <w:rsid w:val="00D56A22"/>
    <w:rsid w:val="00D64814"/>
    <w:rsid w:val="00D76676"/>
    <w:rsid w:val="00D8055F"/>
    <w:rsid w:val="00D943C7"/>
    <w:rsid w:val="00DA123B"/>
    <w:rsid w:val="00DF6DBA"/>
    <w:rsid w:val="00E0477D"/>
    <w:rsid w:val="00E27368"/>
    <w:rsid w:val="00E460A2"/>
    <w:rsid w:val="00E857FB"/>
    <w:rsid w:val="00E8676C"/>
    <w:rsid w:val="00E878B2"/>
    <w:rsid w:val="00E90FC6"/>
    <w:rsid w:val="00E93913"/>
    <w:rsid w:val="00E941A7"/>
    <w:rsid w:val="00EA277E"/>
    <w:rsid w:val="00EB5D9A"/>
    <w:rsid w:val="00ED31C7"/>
    <w:rsid w:val="00ED6DB8"/>
    <w:rsid w:val="00EE5AC9"/>
    <w:rsid w:val="00EE6060"/>
    <w:rsid w:val="00F004B9"/>
    <w:rsid w:val="00F02126"/>
    <w:rsid w:val="00F06CDD"/>
    <w:rsid w:val="00F31326"/>
    <w:rsid w:val="00F36BB7"/>
    <w:rsid w:val="00F437B9"/>
    <w:rsid w:val="00F560A9"/>
    <w:rsid w:val="00F926DD"/>
    <w:rsid w:val="00FA48CF"/>
    <w:rsid w:val="00FA559A"/>
    <w:rsid w:val="00FB3341"/>
    <w:rsid w:val="00FC55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xmsonormal">
    <w:name w:val="x_msonormal"/>
    <w:basedOn w:val="Normal"/>
    <w:rsid w:val="00B47DE2"/>
    <w:pPr>
      <w:spacing w:after="0" w:line="240" w:lineRule="auto"/>
      <w:ind w:left="0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B47DE2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yiv5224935141msonormal">
    <w:name w:val="yiv5224935141msonormal"/>
    <w:basedOn w:val="Normal"/>
    <w:rsid w:val="00D33E8B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Burns</dc:creator>
  <cp:lastModifiedBy>Carol Burns</cp:lastModifiedBy>
  <cp:revision>23</cp:revision>
  <dcterms:created xsi:type="dcterms:W3CDTF">2022-08-31T20:04:00Z</dcterms:created>
  <dcterms:modified xsi:type="dcterms:W3CDTF">2022-09-29T13:55:00Z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