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B75C" w14:textId="1C7ADD7A" w:rsidR="00A4511E" w:rsidRDefault="009E030F" w:rsidP="00A87891">
      <w:pPr>
        <w:pStyle w:val="Heading2"/>
      </w:pPr>
      <w:r w:rsidRPr="009E030F">
        <w:rPr>
          <w:noProof/>
        </w:rPr>
        <w:drawing>
          <wp:inline distT="0" distB="0" distL="0" distR="0" wp14:anchorId="56137A42" wp14:editId="54C4C9B4">
            <wp:extent cx="5585460" cy="1516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6" b="20717"/>
                    <a:stretch/>
                  </pic:blipFill>
                  <pic:spPr bwMode="auto">
                    <a:xfrm>
                      <a:off x="0" y="0"/>
                      <a:ext cx="55854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31D68C" w14:textId="4553C612" w:rsidR="00617E90" w:rsidRPr="00617E90" w:rsidRDefault="00617E90" w:rsidP="00617E90">
      <w:pPr>
        <w:rPr>
          <w:b/>
          <w:bCs/>
        </w:rPr>
      </w:pPr>
      <w:r w:rsidRPr="00617E90">
        <w:rPr>
          <w:b/>
          <w:bCs/>
        </w:rPr>
        <w:t>Mission:  To improve and preserve water quality of the Jefferson-German Chain of Lakes and advocate clean water for current and future generations.</w:t>
      </w:r>
    </w:p>
    <w:p w14:paraId="308F580E" w14:textId="77777777" w:rsidR="00617E90" w:rsidRPr="00617E90" w:rsidRDefault="00617E90" w:rsidP="00617E90"/>
    <w:p w14:paraId="09717893" w14:textId="7F228822" w:rsidR="004C7F7C" w:rsidRPr="004C7F7C" w:rsidRDefault="004C7F7C" w:rsidP="004C7F7C">
      <w:pPr>
        <w:spacing w:after="240"/>
        <w:jc w:val="center"/>
        <w:rPr>
          <w:b/>
          <w:bCs/>
          <w:sz w:val="32"/>
          <w:szCs w:val="32"/>
        </w:rPr>
      </w:pPr>
      <w:r w:rsidRPr="004C7F7C">
        <w:rPr>
          <w:b/>
          <w:bCs/>
          <w:sz w:val="32"/>
          <w:szCs w:val="32"/>
        </w:rPr>
        <w:t>SPECIAL MEETING</w:t>
      </w:r>
    </w:p>
    <w:p w14:paraId="65D3F962" w14:textId="2677AAA0" w:rsidR="006362D6" w:rsidRDefault="00A2567C" w:rsidP="006362D6">
      <w:pPr>
        <w:spacing w:after="240"/>
      </w:pPr>
      <w:r>
        <w:t xml:space="preserve">Date: </w:t>
      </w:r>
      <w:r w:rsidR="006362D6">
        <w:t>September 14</w:t>
      </w:r>
      <w:r w:rsidR="00F437B9">
        <w:t>,</w:t>
      </w:r>
      <w:r w:rsidR="006362D6">
        <w:t xml:space="preserve"> </w:t>
      </w:r>
      <w:r w:rsidR="00F437B9">
        <w:t>2022</w:t>
      </w:r>
      <w:r w:rsidR="00C63F96">
        <w:tab/>
      </w:r>
      <w:r w:rsidR="00F437B9">
        <w:tab/>
      </w:r>
      <w:r w:rsidR="006362D6">
        <w:t>6</w:t>
      </w:r>
      <w:r w:rsidR="00ED31C7">
        <w:t>:00</w:t>
      </w:r>
      <w:r w:rsidR="00F437B9">
        <w:t xml:space="preserve"> p.m.</w:t>
      </w:r>
      <w:r w:rsidR="008020B3">
        <w:tab/>
      </w:r>
      <w:r w:rsidR="003B68CA">
        <w:t>24889 French Drive</w:t>
      </w:r>
    </w:p>
    <w:p w14:paraId="553ABBBB" w14:textId="78A4D032" w:rsidR="00A4511E" w:rsidRPr="00A87891" w:rsidRDefault="00A2567C" w:rsidP="006362D6">
      <w:pPr>
        <w:spacing w:after="240"/>
      </w:pPr>
      <w:r w:rsidRPr="007F56F4">
        <w:rPr>
          <w:b/>
          <w:bCs/>
        </w:rPr>
        <w:t>Call to Order:</w:t>
      </w:r>
      <w:r>
        <w:t xml:space="preserve">  </w:t>
      </w:r>
      <w:r w:rsidR="0011682A">
        <w:t>Jill Steffen</w:t>
      </w:r>
      <w:r>
        <w:t>, Board President</w:t>
      </w:r>
    </w:p>
    <w:p w14:paraId="4940CF86" w14:textId="77E72958" w:rsidR="00A4511E" w:rsidRPr="00ED31C7" w:rsidRDefault="00A2567C" w:rsidP="00ED31C7">
      <w:pPr>
        <w:pStyle w:val="ListParagraph"/>
        <w:numPr>
          <w:ilvl w:val="0"/>
          <w:numId w:val="28"/>
        </w:numPr>
      </w:pPr>
      <w:r w:rsidRPr="007F56F4">
        <w:rPr>
          <w:b/>
          <w:bCs/>
        </w:rPr>
        <w:t>Board Members Attending:</w:t>
      </w:r>
      <w:r w:rsidR="00791F3D">
        <w:rPr>
          <w:b/>
          <w:bCs/>
        </w:rPr>
        <w:t xml:space="preserve"> </w:t>
      </w:r>
    </w:p>
    <w:p w14:paraId="473A548A" w14:textId="1F9004DC" w:rsidR="002B3F76" w:rsidRDefault="00A2567C" w:rsidP="002B3F76">
      <w:pPr>
        <w:pStyle w:val="ListParagraph"/>
        <w:numPr>
          <w:ilvl w:val="0"/>
          <w:numId w:val="28"/>
        </w:numPr>
        <w:rPr>
          <w:b/>
          <w:bCs/>
        </w:rPr>
      </w:pPr>
      <w:r w:rsidRPr="007F56F4">
        <w:rPr>
          <w:b/>
          <w:bCs/>
        </w:rPr>
        <w:t>Approval of the Agenda</w:t>
      </w:r>
    </w:p>
    <w:p w14:paraId="24D9373E" w14:textId="074FD286" w:rsidR="00A4511E" w:rsidRDefault="00A2567C" w:rsidP="00C63F96">
      <w:pPr>
        <w:pStyle w:val="ListParagraph"/>
        <w:numPr>
          <w:ilvl w:val="0"/>
          <w:numId w:val="28"/>
        </w:numPr>
        <w:rPr>
          <w:b/>
          <w:bCs/>
        </w:rPr>
      </w:pPr>
      <w:r w:rsidRPr="007F56F4">
        <w:rPr>
          <w:b/>
          <w:bCs/>
        </w:rPr>
        <w:t>Old Business</w:t>
      </w:r>
    </w:p>
    <w:p w14:paraId="7A7D0220" w14:textId="5D1C677E" w:rsidR="0011682A" w:rsidRPr="0056410F" w:rsidRDefault="003A44E0" w:rsidP="00ED6DB8">
      <w:pPr>
        <w:pStyle w:val="ListParagraph"/>
        <w:numPr>
          <w:ilvl w:val="1"/>
          <w:numId w:val="28"/>
        </w:numPr>
        <w:rPr>
          <w:b/>
          <w:bCs/>
        </w:rPr>
      </w:pPr>
      <w:r>
        <w:rPr>
          <w:rFonts w:cstheme="minorHAnsi"/>
          <w:color w:val="26282A"/>
        </w:rPr>
        <w:t>Discussion regarding the board’s decision related to the</w:t>
      </w:r>
      <w:r w:rsidR="0011682A" w:rsidRPr="00D33E8B">
        <w:rPr>
          <w:rFonts w:cstheme="minorHAnsi"/>
          <w:color w:val="26282A"/>
        </w:rPr>
        <w:t xml:space="preserve"> AIS Committee's </w:t>
      </w:r>
      <w:r w:rsidR="008020B3">
        <w:rPr>
          <w:rFonts w:cstheme="minorHAnsi"/>
          <w:color w:val="26282A"/>
        </w:rPr>
        <w:t>recommendations</w:t>
      </w:r>
      <w:r w:rsidR="0011682A">
        <w:rPr>
          <w:rFonts w:cstheme="minorHAnsi"/>
          <w:color w:val="26282A"/>
        </w:rPr>
        <w:t xml:space="preserve"> as adopted at </w:t>
      </w:r>
      <w:r w:rsidR="00CE599B">
        <w:rPr>
          <w:rFonts w:cstheme="minorHAnsi"/>
          <w:color w:val="26282A"/>
        </w:rPr>
        <w:t xml:space="preserve">the </w:t>
      </w:r>
      <w:r w:rsidR="0011682A">
        <w:rPr>
          <w:rFonts w:cstheme="minorHAnsi"/>
          <w:color w:val="26282A"/>
        </w:rPr>
        <w:t>May 16, 2022 meeting</w:t>
      </w:r>
    </w:p>
    <w:p w14:paraId="315A5746" w14:textId="27254E6A" w:rsidR="0056410F" w:rsidRPr="0056410F" w:rsidRDefault="0056410F" w:rsidP="0056410F">
      <w:pPr>
        <w:pStyle w:val="ListParagraph"/>
        <w:numPr>
          <w:ilvl w:val="0"/>
          <w:numId w:val="28"/>
        </w:numPr>
        <w:rPr>
          <w:b/>
          <w:bCs/>
        </w:rPr>
      </w:pPr>
      <w:r w:rsidRPr="0056410F">
        <w:rPr>
          <w:rFonts w:cstheme="minorHAnsi"/>
          <w:b/>
          <w:bCs/>
          <w:color w:val="26282A"/>
        </w:rPr>
        <w:t>New Business</w:t>
      </w:r>
    </w:p>
    <w:p w14:paraId="5D3E09CE" w14:textId="01451E73" w:rsidR="0056410F" w:rsidRPr="00342D8C" w:rsidRDefault="003D2FA3" w:rsidP="0056410F">
      <w:pPr>
        <w:pStyle w:val="ListParagraph"/>
        <w:numPr>
          <w:ilvl w:val="1"/>
          <w:numId w:val="28"/>
        </w:numPr>
        <w:rPr>
          <w:b/>
          <w:bCs/>
        </w:rPr>
      </w:pPr>
      <w:r>
        <w:t>Newsletter Editor for the Fall newsletter</w:t>
      </w:r>
    </w:p>
    <w:p w14:paraId="6B6B1F34" w14:textId="77777777" w:rsidR="006B2FE6" w:rsidRDefault="006B2FE6" w:rsidP="00C302F7">
      <w:pPr>
        <w:pStyle w:val="ListParagraph"/>
        <w:rPr>
          <w:b/>
          <w:bCs/>
        </w:rPr>
      </w:pPr>
    </w:p>
    <w:p w14:paraId="5A4FF8B6" w14:textId="23EDB7E0" w:rsidR="006B2FE6" w:rsidRDefault="00823CC9" w:rsidP="00C302F7">
      <w:pPr>
        <w:pStyle w:val="ListParagraph"/>
      </w:pPr>
      <w:r w:rsidRPr="008C17F7">
        <w:rPr>
          <w:b/>
          <w:bCs/>
        </w:rPr>
        <w:t>Next Board Meeting:</w:t>
      </w:r>
      <w:r w:rsidR="00494CB6">
        <w:rPr>
          <w:b/>
          <w:bCs/>
        </w:rPr>
        <w:tab/>
      </w:r>
      <w:r w:rsidR="00494CB6">
        <w:rPr>
          <w:b/>
          <w:bCs/>
        </w:rPr>
        <w:tab/>
      </w:r>
      <w:r w:rsidR="003A44E0" w:rsidRPr="003A44E0">
        <w:t>September 21, 2022</w:t>
      </w:r>
      <w:r w:rsidR="003A44E0">
        <w:tab/>
        <w:t>6:00 p.m.</w:t>
      </w:r>
      <w:r w:rsidR="003A44E0">
        <w:tab/>
        <w:t>46561 Cape Horn Road</w:t>
      </w:r>
    </w:p>
    <w:p w14:paraId="35A2405A" w14:textId="4E804D1F" w:rsidR="00C302F7" w:rsidRDefault="00823CC9" w:rsidP="00C302F7">
      <w:pPr>
        <w:pStyle w:val="ListParagraph"/>
        <w:rPr>
          <w:b/>
          <w:bCs/>
        </w:rPr>
      </w:pPr>
      <w:r w:rsidRPr="008C17F7">
        <w:rPr>
          <w:b/>
          <w:bCs/>
        </w:rPr>
        <w:t>Adjournment</w:t>
      </w:r>
      <w:r w:rsidR="00A16527">
        <w:rPr>
          <w:b/>
          <w:bCs/>
        </w:rPr>
        <w:tab/>
      </w:r>
      <w:r w:rsidR="00A16527">
        <w:rPr>
          <w:b/>
          <w:bCs/>
        </w:rPr>
        <w:tab/>
      </w:r>
    </w:p>
    <w:sectPr w:rsidR="00C302F7" w:rsidSect="00EB5D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C5247" w14:textId="77777777" w:rsidR="002D4611" w:rsidRDefault="002D4611" w:rsidP="00CB53EA">
      <w:pPr>
        <w:spacing w:after="0" w:line="240" w:lineRule="auto"/>
      </w:pPr>
      <w:r>
        <w:separator/>
      </w:r>
    </w:p>
  </w:endnote>
  <w:endnote w:type="continuationSeparator" w:id="0">
    <w:p w14:paraId="40ACC585" w14:textId="77777777" w:rsidR="002D4611" w:rsidRDefault="002D4611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9BC5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139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61DD8" w14:textId="35D0F82E" w:rsidR="002F6004" w:rsidRDefault="002F60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2E51D0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50DD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9354C" w14:textId="77777777" w:rsidR="002D4611" w:rsidRDefault="002D4611" w:rsidP="00CB53EA">
      <w:pPr>
        <w:spacing w:after="0" w:line="240" w:lineRule="auto"/>
      </w:pPr>
      <w:r>
        <w:separator/>
      </w:r>
    </w:p>
  </w:footnote>
  <w:footnote w:type="continuationSeparator" w:id="0">
    <w:p w14:paraId="1E888DF7" w14:textId="77777777" w:rsidR="002D4611" w:rsidRDefault="002D4611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38E6" w14:textId="0B9B9532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FAEF" w14:textId="6AB7655F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15E1" w14:textId="1840DE44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BE4C35"/>
    <w:multiLevelType w:val="hybridMultilevel"/>
    <w:tmpl w:val="BBB0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70283"/>
    <w:multiLevelType w:val="hybridMultilevel"/>
    <w:tmpl w:val="FCDE6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A0E66"/>
    <w:multiLevelType w:val="multilevel"/>
    <w:tmpl w:val="31AE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22515EC"/>
    <w:multiLevelType w:val="hybridMultilevel"/>
    <w:tmpl w:val="988A6D12"/>
    <w:lvl w:ilvl="0" w:tplc="A79A5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E285623"/>
    <w:multiLevelType w:val="hybridMultilevel"/>
    <w:tmpl w:val="69E6F33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3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6A1DA9"/>
    <w:multiLevelType w:val="multilevel"/>
    <w:tmpl w:val="142A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731007769">
    <w:abstractNumId w:val="25"/>
  </w:num>
  <w:num w:numId="2" w16cid:durableId="1556165232">
    <w:abstractNumId w:val="16"/>
  </w:num>
  <w:num w:numId="3" w16cid:durableId="1264221508">
    <w:abstractNumId w:val="19"/>
  </w:num>
  <w:num w:numId="4" w16cid:durableId="1919553225">
    <w:abstractNumId w:val="11"/>
  </w:num>
  <w:num w:numId="5" w16cid:durableId="415791024">
    <w:abstractNumId w:val="27"/>
  </w:num>
  <w:num w:numId="6" w16cid:durableId="1672368538">
    <w:abstractNumId w:val="10"/>
  </w:num>
  <w:num w:numId="7" w16cid:durableId="469910151">
    <w:abstractNumId w:val="24"/>
  </w:num>
  <w:num w:numId="8" w16cid:durableId="2117945046">
    <w:abstractNumId w:val="20"/>
  </w:num>
  <w:num w:numId="9" w16cid:durableId="337543099">
    <w:abstractNumId w:val="9"/>
  </w:num>
  <w:num w:numId="10" w16cid:durableId="61218384">
    <w:abstractNumId w:val="7"/>
  </w:num>
  <w:num w:numId="11" w16cid:durableId="923563991">
    <w:abstractNumId w:val="6"/>
  </w:num>
  <w:num w:numId="12" w16cid:durableId="26223089">
    <w:abstractNumId w:val="3"/>
  </w:num>
  <w:num w:numId="13" w16cid:durableId="491794303">
    <w:abstractNumId w:val="2"/>
  </w:num>
  <w:num w:numId="14" w16cid:durableId="158428603">
    <w:abstractNumId w:val="1"/>
  </w:num>
  <w:num w:numId="15" w16cid:durableId="1517328">
    <w:abstractNumId w:val="18"/>
  </w:num>
  <w:num w:numId="16" w16cid:durableId="297228984">
    <w:abstractNumId w:val="5"/>
  </w:num>
  <w:num w:numId="17" w16cid:durableId="155658781">
    <w:abstractNumId w:val="4"/>
  </w:num>
  <w:num w:numId="18" w16cid:durableId="194512892">
    <w:abstractNumId w:val="8"/>
  </w:num>
  <w:num w:numId="19" w16cid:durableId="89980992">
    <w:abstractNumId w:val="0"/>
  </w:num>
  <w:num w:numId="20" w16cid:durableId="1617911162">
    <w:abstractNumId w:val="3"/>
    <w:lvlOverride w:ilvl="0">
      <w:startOverride w:val="1"/>
    </w:lvlOverride>
  </w:num>
  <w:num w:numId="21" w16cid:durableId="181668355">
    <w:abstractNumId w:val="3"/>
    <w:lvlOverride w:ilvl="0">
      <w:startOverride w:val="1"/>
    </w:lvlOverride>
  </w:num>
  <w:num w:numId="22" w16cid:durableId="352850868">
    <w:abstractNumId w:val="3"/>
    <w:lvlOverride w:ilvl="0">
      <w:startOverride w:val="1"/>
    </w:lvlOverride>
  </w:num>
  <w:num w:numId="23" w16cid:durableId="1164659623">
    <w:abstractNumId w:val="28"/>
  </w:num>
  <w:num w:numId="24" w16cid:durableId="433137461">
    <w:abstractNumId w:val="17"/>
  </w:num>
  <w:num w:numId="25" w16cid:durableId="120810426">
    <w:abstractNumId w:val="21"/>
  </w:num>
  <w:num w:numId="26" w16cid:durableId="192772734">
    <w:abstractNumId w:val="23"/>
  </w:num>
  <w:num w:numId="27" w16cid:durableId="1243105909">
    <w:abstractNumId w:val="13"/>
  </w:num>
  <w:num w:numId="28" w16cid:durableId="1404450052">
    <w:abstractNumId w:val="15"/>
  </w:num>
  <w:num w:numId="29" w16cid:durableId="944311831">
    <w:abstractNumId w:val="22"/>
  </w:num>
  <w:num w:numId="30" w16cid:durableId="1685866365">
    <w:abstractNumId w:val="12"/>
  </w:num>
  <w:num w:numId="31" w16cid:durableId="98839982">
    <w:abstractNumId w:val="26"/>
  </w:num>
  <w:num w:numId="32" w16cid:durableId="1020721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C1"/>
    <w:rsid w:val="00015ED3"/>
    <w:rsid w:val="00024887"/>
    <w:rsid w:val="00026826"/>
    <w:rsid w:val="00034563"/>
    <w:rsid w:val="0004157B"/>
    <w:rsid w:val="00062267"/>
    <w:rsid w:val="00095C05"/>
    <w:rsid w:val="000A1908"/>
    <w:rsid w:val="000B1B95"/>
    <w:rsid w:val="000E2FAD"/>
    <w:rsid w:val="000E57B4"/>
    <w:rsid w:val="000F7672"/>
    <w:rsid w:val="00102967"/>
    <w:rsid w:val="0011682A"/>
    <w:rsid w:val="001326BD"/>
    <w:rsid w:val="00140DAE"/>
    <w:rsid w:val="001423A6"/>
    <w:rsid w:val="0015180F"/>
    <w:rsid w:val="00171D6B"/>
    <w:rsid w:val="00193653"/>
    <w:rsid w:val="00194669"/>
    <w:rsid w:val="00196EE3"/>
    <w:rsid w:val="001C7640"/>
    <w:rsid w:val="001E7697"/>
    <w:rsid w:val="00222511"/>
    <w:rsid w:val="00245561"/>
    <w:rsid w:val="00257E14"/>
    <w:rsid w:val="00262E8E"/>
    <w:rsid w:val="002761C5"/>
    <w:rsid w:val="002919DA"/>
    <w:rsid w:val="002926F0"/>
    <w:rsid w:val="00295473"/>
    <w:rsid w:val="002966F0"/>
    <w:rsid w:val="00297C1F"/>
    <w:rsid w:val="002B3F76"/>
    <w:rsid w:val="002C3DE4"/>
    <w:rsid w:val="002D1EDF"/>
    <w:rsid w:val="002D4611"/>
    <w:rsid w:val="002D73FA"/>
    <w:rsid w:val="002D7FDF"/>
    <w:rsid w:val="002E7CA7"/>
    <w:rsid w:val="002F054F"/>
    <w:rsid w:val="002F6004"/>
    <w:rsid w:val="002F7738"/>
    <w:rsid w:val="00313F99"/>
    <w:rsid w:val="00327C44"/>
    <w:rsid w:val="00335A1C"/>
    <w:rsid w:val="00337A32"/>
    <w:rsid w:val="00342D8C"/>
    <w:rsid w:val="003574FD"/>
    <w:rsid w:val="00360B6E"/>
    <w:rsid w:val="003765C4"/>
    <w:rsid w:val="00391197"/>
    <w:rsid w:val="003923CC"/>
    <w:rsid w:val="003A44E0"/>
    <w:rsid w:val="003B68CA"/>
    <w:rsid w:val="003D2FA3"/>
    <w:rsid w:val="003F1AAB"/>
    <w:rsid w:val="003F2326"/>
    <w:rsid w:val="004119BE"/>
    <w:rsid w:val="00411F8B"/>
    <w:rsid w:val="004306C1"/>
    <w:rsid w:val="004342F2"/>
    <w:rsid w:val="00434B2E"/>
    <w:rsid w:val="00461B84"/>
    <w:rsid w:val="00461D3C"/>
    <w:rsid w:val="00477352"/>
    <w:rsid w:val="00481F59"/>
    <w:rsid w:val="00494483"/>
    <w:rsid w:val="00494CB6"/>
    <w:rsid w:val="004A20C7"/>
    <w:rsid w:val="004B42A6"/>
    <w:rsid w:val="004B5C09"/>
    <w:rsid w:val="004B641C"/>
    <w:rsid w:val="004B71A4"/>
    <w:rsid w:val="004C7F7C"/>
    <w:rsid w:val="004E02A6"/>
    <w:rsid w:val="004E227E"/>
    <w:rsid w:val="004E6CF5"/>
    <w:rsid w:val="004F2094"/>
    <w:rsid w:val="00531D27"/>
    <w:rsid w:val="00551524"/>
    <w:rsid w:val="00554276"/>
    <w:rsid w:val="00560AA3"/>
    <w:rsid w:val="0056410F"/>
    <w:rsid w:val="00565E9B"/>
    <w:rsid w:val="00587636"/>
    <w:rsid w:val="0059213B"/>
    <w:rsid w:val="005A6871"/>
    <w:rsid w:val="005B1CE6"/>
    <w:rsid w:val="005B24A0"/>
    <w:rsid w:val="005D332B"/>
    <w:rsid w:val="005E2AFC"/>
    <w:rsid w:val="005E7C9F"/>
    <w:rsid w:val="005F5B78"/>
    <w:rsid w:val="00616B41"/>
    <w:rsid w:val="00617E90"/>
    <w:rsid w:val="00620AE8"/>
    <w:rsid w:val="00623BA9"/>
    <w:rsid w:val="00633267"/>
    <w:rsid w:val="006362D6"/>
    <w:rsid w:val="00645DC1"/>
    <w:rsid w:val="0064628C"/>
    <w:rsid w:val="00680296"/>
    <w:rsid w:val="0068195C"/>
    <w:rsid w:val="0068775D"/>
    <w:rsid w:val="006A046E"/>
    <w:rsid w:val="006B2FE6"/>
    <w:rsid w:val="006C3011"/>
    <w:rsid w:val="006D5362"/>
    <w:rsid w:val="006F03D4"/>
    <w:rsid w:val="006F6AD1"/>
    <w:rsid w:val="00717B64"/>
    <w:rsid w:val="00735435"/>
    <w:rsid w:val="00771C24"/>
    <w:rsid w:val="007862F0"/>
    <w:rsid w:val="00791F3D"/>
    <w:rsid w:val="007A363D"/>
    <w:rsid w:val="007B0712"/>
    <w:rsid w:val="007D1688"/>
    <w:rsid w:val="007D2D62"/>
    <w:rsid w:val="007D5836"/>
    <w:rsid w:val="007F56F4"/>
    <w:rsid w:val="008020B3"/>
    <w:rsid w:val="0081007F"/>
    <w:rsid w:val="00816BEC"/>
    <w:rsid w:val="0082100A"/>
    <w:rsid w:val="00822DDE"/>
    <w:rsid w:val="00823CC9"/>
    <w:rsid w:val="008240DA"/>
    <w:rsid w:val="008359D5"/>
    <w:rsid w:val="0083755C"/>
    <w:rsid w:val="008504B9"/>
    <w:rsid w:val="00867EA4"/>
    <w:rsid w:val="00895FB9"/>
    <w:rsid w:val="008B0536"/>
    <w:rsid w:val="008B213B"/>
    <w:rsid w:val="008C17F7"/>
    <w:rsid w:val="008C25F5"/>
    <w:rsid w:val="008E476B"/>
    <w:rsid w:val="009673D6"/>
    <w:rsid w:val="009769BC"/>
    <w:rsid w:val="009912B0"/>
    <w:rsid w:val="009921B8"/>
    <w:rsid w:val="00993B51"/>
    <w:rsid w:val="009B517F"/>
    <w:rsid w:val="009C1EF2"/>
    <w:rsid w:val="009C2E11"/>
    <w:rsid w:val="009D190F"/>
    <w:rsid w:val="009D2C55"/>
    <w:rsid w:val="009D6FF8"/>
    <w:rsid w:val="009E030F"/>
    <w:rsid w:val="00A01C5D"/>
    <w:rsid w:val="00A02D36"/>
    <w:rsid w:val="00A07662"/>
    <w:rsid w:val="00A16527"/>
    <w:rsid w:val="00A2145F"/>
    <w:rsid w:val="00A24D66"/>
    <w:rsid w:val="00A2567C"/>
    <w:rsid w:val="00A26E52"/>
    <w:rsid w:val="00A334D5"/>
    <w:rsid w:val="00A403C4"/>
    <w:rsid w:val="00A4511E"/>
    <w:rsid w:val="00A722E7"/>
    <w:rsid w:val="00A746DF"/>
    <w:rsid w:val="00A817C8"/>
    <w:rsid w:val="00A83574"/>
    <w:rsid w:val="00A84579"/>
    <w:rsid w:val="00A87891"/>
    <w:rsid w:val="00AA1CAB"/>
    <w:rsid w:val="00AE391E"/>
    <w:rsid w:val="00AE7602"/>
    <w:rsid w:val="00AF368A"/>
    <w:rsid w:val="00B00D88"/>
    <w:rsid w:val="00B118EA"/>
    <w:rsid w:val="00B11DDC"/>
    <w:rsid w:val="00B435B5"/>
    <w:rsid w:val="00B47DE2"/>
    <w:rsid w:val="00B5397D"/>
    <w:rsid w:val="00B603A1"/>
    <w:rsid w:val="00B82571"/>
    <w:rsid w:val="00BA184C"/>
    <w:rsid w:val="00BB542C"/>
    <w:rsid w:val="00BE3BFB"/>
    <w:rsid w:val="00C05096"/>
    <w:rsid w:val="00C1643D"/>
    <w:rsid w:val="00C302F7"/>
    <w:rsid w:val="00C3314B"/>
    <w:rsid w:val="00C37559"/>
    <w:rsid w:val="00C63F96"/>
    <w:rsid w:val="00C67CB4"/>
    <w:rsid w:val="00CA38E2"/>
    <w:rsid w:val="00CB53EA"/>
    <w:rsid w:val="00CE599B"/>
    <w:rsid w:val="00CF67CC"/>
    <w:rsid w:val="00D049E6"/>
    <w:rsid w:val="00D04C38"/>
    <w:rsid w:val="00D26309"/>
    <w:rsid w:val="00D31AB7"/>
    <w:rsid w:val="00D32220"/>
    <w:rsid w:val="00D32E49"/>
    <w:rsid w:val="00D33E8B"/>
    <w:rsid w:val="00D400A2"/>
    <w:rsid w:val="00D465B2"/>
    <w:rsid w:val="00D470FA"/>
    <w:rsid w:val="00D545E9"/>
    <w:rsid w:val="00D562A6"/>
    <w:rsid w:val="00D56A22"/>
    <w:rsid w:val="00D8055F"/>
    <w:rsid w:val="00D943C7"/>
    <w:rsid w:val="00DA123B"/>
    <w:rsid w:val="00DF6DBA"/>
    <w:rsid w:val="00E460A2"/>
    <w:rsid w:val="00E857FB"/>
    <w:rsid w:val="00E8676C"/>
    <w:rsid w:val="00E878B2"/>
    <w:rsid w:val="00E90FC6"/>
    <w:rsid w:val="00E93913"/>
    <w:rsid w:val="00E941A7"/>
    <w:rsid w:val="00EA277E"/>
    <w:rsid w:val="00EB5D9A"/>
    <w:rsid w:val="00ED31C7"/>
    <w:rsid w:val="00ED6DB8"/>
    <w:rsid w:val="00EE5AC9"/>
    <w:rsid w:val="00F004B9"/>
    <w:rsid w:val="00F02126"/>
    <w:rsid w:val="00F06CDD"/>
    <w:rsid w:val="00F31326"/>
    <w:rsid w:val="00F36BB7"/>
    <w:rsid w:val="00F437B9"/>
    <w:rsid w:val="00F560A9"/>
    <w:rsid w:val="00F926DD"/>
    <w:rsid w:val="00F945B0"/>
    <w:rsid w:val="00FA48CF"/>
    <w:rsid w:val="00FA559A"/>
    <w:rsid w:val="00FB3341"/>
    <w:rsid w:val="00FC551D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253B2BB6"/>
  <w15:docId w15:val="{A845A656-76D9-4670-B70B-E9773C89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  <w:style w:type="paragraph" w:customStyle="1" w:styleId="xmsonormal">
    <w:name w:val="x_msonormal"/>
    <w:basedOn w:val="Normal"/>
    <w:rsid w:val="00B47DE2"/>
    <w:pPr>
      <w:spacing w:after="0" w:line="240" w:lineRule="auto"/>
      <w:ind w:left="0"/>
    </w:pPr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B47DE2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yiv5224935141msonormal">
    <w:name w:val="yiv5224935141msonormal"/>
    <w:basedOn w:val="Normal"/>
    <w:rsid w:val="00D33E8B"/>
    <w:pPr>
      <w:spacing w:before="100" w:beforeAutospacing="1" w:after="100" w:afterAutospacing="1" w:line="240" w:lineRule="auto"/>
      <w:ind w:left="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Burns</dc:creator>
  <cp:lastModifiedBy>Carol Burns</cp:lastModifiedBy>
  <cp:revision>13</cp:revision>
  <dcterms:created xsi:type="dcterms:W3CDTF">2022-08-31T19:53:00Z</dcterms:created>
  <dcterms:modified xsi:type="dcterms:W3CDTF">2022-09-07T16:23:00Z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