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B75C" w14:textId="1C7ADD7A" w:rsidR="00A4511E" w:rsidRDefault="009E030F" w:rsidP="00A87891">
      <w:pPr>
        <w:pStyle w:val="Heading2"/>
      </w:pPr>
      <w:r w:rsidRPr="009E030F">
        <w:rPr>
          <w:noProof/>
        </w:rPr>
        <w:drawing>
          <wp:inline distT="0" distB="0" distL="0" distR="0" wp14:anchorId="56137A42" wp14:editId="54C4C9B4">
            <wp:extent cx="5585460" cy="1516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" b="20717"/>
                    <a:stretch/>
                  </pic:blipFill>
                  <pic:spPr bwMode="auto">
                    <a:xfrm>
                      <a:off x="0" y="0"/>
                      <a:ext cx="55854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31D68C" w14:textId="4553C612" w:rsidR="00617E90" w:rsidRPr="00617E90" w:rsidRDefault="00617E90" w:rsidP="00617E90">
      <w:pPr>
        <w:rPr>
          <w:b/>
          <w:bCs/>
        </w:rPr>
      </w:pPr>
      <w:r w:rsidRPr="00617E90">
        <w:rPr>
          <w:b/>
          <w:bCs/>
        </w:rPr>
        <w:t>Mission:  To improve and preserve water quality of the Jefferson-German Chain of Lakes and advocate clean water for current and future generations.</w:t>
      </w:r>
    </w:p>
    <w:p w14:paraId="308F580E" w14:textId="77777777" w:rsidR="00617E90" w:rsidRPr="00617E90" w:rsidRDefault="00617E90" w:rsidP="00617E90"/>
    <w:p w14:paraId="60892CA5" w14:textId="31118BC5" w:rsidR="006C3011" w:rsidRPr="00E460A2" w:rsidRDefault="00A2567C" w:rsidP="00313F99">
      <w:pPr>
        <w:spacing w:after="240"/>
      </w:pPr>
      <w:r>
        <w:t xml:space="preserve">Date: </w:t>
      </w:r>
      <w:r w:rsidR="0011682A">
        <w:t>Ju</w:t>
      </w:r>
      <w:r w:rsidR="00ED31C7">
        <w:t>ly 31</w:t>
      </w:r>
      <w:r w:rsidR="00F437B9">
        <w:t>,2022</w:t>
      </w:r>
      <w:r w:rsidR="00C63F96">
        <w:tab/>
      </w:r>
      <w:r w:rsidR="00F437B9">
        <w:tab/>
      </w:r>
      <w:r w:rsidR="00ED31C7">
        <w:t>4:00</w:t>
      </w:r>
      <w:r w:rsidR="00F437B9">
        <w:t xml:space="preserve"> p.m.</w:t>
      </w:r>
      <w:r w:rsidR="008020B3">
        <w:tab/>
      </w:r>
      <w:r w:rsidR="00313F99">
        <w:t>46881 Maple Drive, Madison Lake (West Jefferson)</w:t>
      </w:r>
    </w:p>
    <w:p w14:paraId="553ABBBB" w14:textId="67A395CB" w:rsidR="00A4511E" w:rsidRPr="00A87891" w:rsidRDefault="00A2567C" w:rsidP="002B3F76">
      <w:pPr>
        <w:pStyle w:val="ListParagraph"/>
        <w:numPr>
          <w:ilvl w:val="0"/>
          <w:numId w:val="28"/>
        </w:numPr>
      </w:pPr>
      <w:r w:rsidRPr="007F56F4">
        <w:rPr>
          <w:b/>
          <w:bCs/>
        </w:rPr>
        <w:t>Call to Order:</w:t>
      </w:r>
      <w:r>
        <w:t xml:space="preserve">  </w:t>
      </w:r>
      <w:r w:rsidR="0011682A">
        <w:t>Jill Steffen</w:t>
      </w:r>
      <w:r>
        <w:t>, Board President</w:t>
      </w:r>
    </w:p>
    <w:p w14:paraId="4940CF86" w14:textId="77E72958" w:rsidR="00A4511E" w:rsidRPr="00ED31C7" w:rsidRDefault="00A2567C" w:rsidP="00ED31C7">
      <w:pPr>
        <w:pStyle w:val="ListParagraph"/>
        <w:numPr>
          <w:ilvl w:val="0"/>
          <w:numId w:val="28"/>
        </w:numPr>
      </w:pPr>
      <w:r w:rsidRPr="007F56F4">
        <w:rPr>
          <w:b/>
          <w:bCs/>
        </w:rPr>
        <w:t>Board Members Attending:</w:t>
      </w:r>
      <w:r w:rsidR="00791F3D">
        <w:rPr>
          <w:b/>
          <w:bCs/>
        </w:rPr>
        <w:t xml:space="preserve"> </w:t>
      </w:r>
    </w:p>
    <w:p w14:paraId="0AABF80E" w14:textId="214C4DA3" w:rsidR="00A2567C" w:rsidRDefault="00A2567C" w:rsidP="002B3F76">
      <w:pPr>
        <w:pStyle w:val="ListParagraph"/>
        <w:numPr>
          <w:ilvl w:val="0"/>
          <w:numId w:val="28"/>
        </w:numPr>
        <w:rPr>
          <w:b/>
          <w:bCs/>
        </w:rPr>
      </w:pPr>
      <w:r w:rsidRPr="007F56F4">
        <w:rPr>
          <w:b/>
          <w:bCs/>
        </w:rPr>
        <w:t>Approval of Minutes from Last Meeting</w:t>
      </w:r>
    </w:p>
    <w:p w14:paraId="28F1C577" w14:textId="2DADE1D4" w:rsidR="00BE3BFB" w:rsidRPr="00D400A2" w:rsidRDefault="00ED31C7" w:rsidP="00ED31C7">
      <w:pPr>
        <w:pStyle w:val="ListParagraph"/>
        <w:numPr>
          <w:ilvl w:val="0"/>
          <w:numId w:val="28"/>
        </w:numPr>
      </w:pPr>
      <w:r>
        <w:rPr>
          <w:b/>
          <w:bCs/>
        </w:rPr>
        <w:t>Approval of Minutes</w:t>
      </w:r>
      <w:r w:rsidR="004B71A4">
        <w:rPr>
          <w:b/>
          <w:bCs/>
        </w:rPr>
        <w:t xml:space="preserve"> </w:t>
      </w:r>
      <w:r>
        <w:rPr>
          <w:b/>
          <w:bCs/>
        </w:rPr>
        <w:t>from Annual Meeting - 2022</w:t>
      </w:r>
    </w:p>
    <w:p w14:paraId="473A548A" w14:textId="1F9004DC" w:rsidR="002B3F76" w:rsidRDefault="00A2567C" w:rsidP="002B3F76">
      <w:pPr>
        <w:pStyle w:val="ListParagraph"/>
        <w:numPr>
          <w:ilvl w:val="0"/>
          <w:numId w:val="28"/>
        </w:numPr>
        <w:rPr>
          <w:b/>
          <w:bCs/>
        </w:rPr>
      </w:pPr>
      <w:r w:rsidRPr="007F56F4">
        <w:rPr>
          <w:b/>
          <w:bCs/>
        </w:rPr>
        <w:t>Approval of the Agenda</w:t>
      </w:r>
    </w:p>
    <w:p w14:paraId="41F18C8F" w14:textId="23CA0621" w:rsidR="002B3F76" w:rsidRPr="007F56F4" w:rsidRDefault="002B3F76" w:rsidP="002B3F76">
      <w:pPr>
        <w:pStyle w:val="ListParagraph"/>
        <w:numPr>
          <w:ilvl w:val="0"/>
          <w:numId w:val="28"/>
        </w:numPr>
        <w:rPr>
          <w:b/>
          <w:bCs/>
        </w:rPr>
      </w:pPr>
      <w:r w:rsidRPr="007F56F4">
        <w:rPr>
          <w:b/>
          <w:bCs/>
        </w:rPr>
        <w:t>Reports</w:t>
      </w:r>
    </w:p>
    <w:p w14:paraId="5A7DE13D" w14:textId="6B4E99CF" w:rsidR="00194669" w:rsidRDefault="00194669" w:rsidP="002B3F76">
      <w:pPr>
        <w:pStyle w:val="ListParagraph"/>
        <w:numPr>
          <w:ilvl w:val="1"/>
          <w:numId w:val="28"/>
        </w:numPr>
      </w:pPr>
      <w:r>
        <w:t>P</w:t>
      </w:r>
      <w:r w:rsidR="00ED31C7">
        <w:t>residents Report</w:t>
      </w:r>
      <w:r w:rsidR="005E2AFC">
        <w:t xml:space="preserve">:  </w:t>
      </w:r>
      <w:r w:rsidR="00ED31C7">
        <w:t>Jill Steffen</w:t>
      </w:r>
    </w:p>
    <w:p w14:paraId="2701E548" w14:textId="0350E015" w:rsidR="007F56F4" w:rsidRDefault="002B3F76" w:rsidP="00A87891">
      <w:pPr>
        <w:pStyle w:val="ListParagraph"/>
        <w:numPr>
          <w:ilvl w:val="1"/>
          <w:numId w:val="28"/>
        </w:numPr>
      </w:pPr>
      <w:r w:rsidRPr="00CA38E2">
        <w:t>Treasurer’s Report</w:t>
      </w:r>
      <w:r w:rsidR="005E2AFC" w:rsidRPr="00CA38E2">
        <w:t xml:space="preserve">:  </w:t>
      </w:r>
      <w:r w:rsidR="00ED31C7">
        <w:t>Pam Hrubes</w:t>
      </w:r>
    </w:p>
    <w:p w14:paraId="57562AF8" w14:textId="62BB86FF" w:rsidR="00A817C8" w:rsidRPr="00A817C8" w:rsidRDefault="00A817C8" w:rsidP="00BA184C">
      <w:pPr>
        <w:pStyle w:val="ListParagraph"/>
        <w:numPr>
          <w:ilvl w:val="2"/>
          <w:numId w:val="28"/>
        </w:numPr>
        <w:spacing w:line="240" w:lineRule="auto"/>
        <w:rPr>
          <w:rFonts w:cstheme="minorHAnsi"/>
        </w:rPr>
      </w:pPr>
      <w:r w:rsidRPr="00A817C8">
        <w:rPr>
          <w:rFonts w:cstheme="minorHAnsi"/>
        </w:rPr>
        <w:t xml:space="preserve">GJGLA General Fund:        </w:t>
      </w:r>
      <w:r w:rsidR="003F1AAB">
        <w:rPr>
          <w:rFonts w:cstheme="minorHAnsi"/>
        </w:rPr>
        <w:t xml:space="preserve">      </w:t>
      </w:r>
      <w:r w:rsidRPr="00A817C8">
        <w:rPr>
          <w:rFonts w:cstheme="minorHAnsi"/>
        </w:rPr>
        <w:t>$</w:t>
      </w:r>
    </w:p>
    <w:p w14:paraId="1FBB548C" w14:textId="235D2B9A" w:rsidR="00A817C8" w:rsidRPr="00A817C8" w:rsidRDefault="00ED31C7" w:rsidP="00BA184C">
      <w:pPr>
        <w:pStyle w:val="ListParagraph"/>
        <w:numPr>
          <w:ilvl w:val="2"/>
          <w:numId w:val="28"/>
        </w:numPr>
        <w:spacing w:line="240" w:lineRule="auto"/>
        <w:rPr>
          <w:rFonts w:cstheme="minorHAnsi"/>
        </w:rPr>
      </w:pPr>
      <w:r>
        <w:rPr>
          <w:rFonts w:cstheme="minorHAnsi"/>
        </w:rPr>
        <w:t>Middle Jefferson</w:t>
      </w:r>
      <w:r w:rsidR="00A817C8" w:rsidRPr="00A817C8">
        <w:rPr>
          <w:rFonts w:cstheme="minorHAnsi"/>
        </w:rPr>
        <w:t xml:space="preserve"> AIS Fund:     $</w:t>
      </w:r>
    </w:p>
    <w:p w14:paraId="70A73A46" w14:textId="6F99588F" w:rsidR="00A817C8" w:rsidRPr="00A817C8" w:rsidRDefault="00A817C8" w:rsidP="00BA184C">
      <w:pPr>
        <w:pStyle w:val="ListParagraph"/>
        <w:numPr>
          <w:ilvl w:val="2"/>
          <w:numId w:val="28"/>
        </w:numPr>
        <w:spacing w:line="240" w:lineRule="auto"/>
        <w:rPr>
          <w:rFonts w:cstheme="minorHAnsi"/>
        </w:rPr>
      </w:pPr>
      <w:r w:rsidRPr="00A817C8">
        <w:rPr>
          <w:rFonts w:cstheme="minorHAnsi"/>
        </w:rPr>
        <w:t xml:space="preserve">PayPal:                                </w:t>
      </w:r>
      <w:r w:rsidR="003F1AAB">
        <w:rPr>
          <w:rFonts w:cstheme="minorHAnsi"/>
        </w:rPr>
        <w:t xml:space="preserve">     </w:t>
      </w:r>
      <w:r w:rsidRPr="00A817C8">
        <w:rPr>
          <w:rFonts w:cstheme="minorHAnsi"/>
        </w:rPr>
        <w:t> $</w:t>
      </w:r>
    </w:p>
    <w:p w14:paraId="7C46FCFC" w14:textId="2D8C0B17" w:rsidR="00A817C8" w:rsidRPr="008C25F5" w:rsidRDefault="00A817C8" w:rsidP="00BA184C">
      <w:pPr>
        <w:pStyle w:val="ListParagraph"/>
        <w:numPr>
          <w:ilvl w:val="2"/>
          <w:numId w:val="28"/>
        </w:numPr>
        <w:spacing w:line="240" w:lineRule="auto"/>
        <w:rPr>
          <w:rFonts w:ascii="Bookman Old Style" w:hAnsi="Bookman Old Style"/>
        </w:rPr>
      </w:pPr>
      <w:r w:rsidRPr="00A817C8">
        <w:rPr>
          <w:rFonts w:cstheme="minorHAnsi"/>
        </w:rPr>
        <w:t>Checks uncashed in hand</w:t>
      </w:r>
      <w:r>
        <w:rPr>
          <w:rFonts w:cstheme="minorHAnsi"/>
        </w:rPr>
        <w:t>:</w:t>
      </w:r>
      <w:r w:rsidRPr="00A817C8">
        <w:rPr>
          <w:rFonts w:cstheme="minorHAnsi"/>
        </w:rPr>
        <w:t> </w:t>
      </w:r>
      <w:r w:rsidR="00F02126">
        <w:rPr>
          <w:rFonts w:cstheme="minorHAnsi"/>
        </w:rPr>
        <w:t xml:space="preserve">  </w:t>
      </w:r>
      <w:r w:rsidR="003F1AAB">
        <w:rPr>
          <w:rFonts w:cstheme="minorHAnsi"/>
        </w:rPr>
        <w:t xml:space="preserve">     </w:t>
      </w:r>
      <w:r w:rsidRPr="00A817C8">
        <w:rPr>
          <w:rFonts w:cstheme="minorHAnsi"/>
        </w:rPr>
        <w:t>$ </w:t>
      </w:r>
    </w:p>
    <w:p w14:paraId="70924FEA" w14:textId="14ED0E03" w:rsidR="008C25F5" w:rsidRPr="00C05096" w:rsidRDefault="008C25F5" w:rsidP="00BA184C">
      <w:pPr>
        <w:pStyle w:val="ListParagraph"/>
        <w:numPr>
          <w:ilvl w:val="2"/>
          <w:numId w:val="28"/>
        </w:numPr>
        <w:spacing w:line="240" w:lineRule="auto"/>
        <w:rPr>
          <w:rFonts w:ascii="Bookman Old Style" w:hAnsi="Bookman Old Style"/>
        </w:rPr>
      </w:pPr>
      <w:r>
        <w:rPr>
          <w:rFonts w:cstheme="minorHAnsi"/>
        </w:rPr>
        <w:t>Review of Annual Budget</w:t>
      </w:r>
    </w:p>
    <w:p w14:paraId="653F4A6D" w14:textId="27322390" w:rsidR="00C05096" w:rsidRPr="00015ED3" w:rsidRDefault="00C05096" w:rsidP="00BA184C">
      <w:pPr>
        <w:pStyle w:val="ListParagraph"/>
        <w:numPr>
          <w:ilvl w:val="2"/>
          <w:numId w:val="28"/>
        </w:numPr>
        <w:spacing w:line="240" w:lineRule="auto"/>
        <w:rPr>
          <w:rFonts w:ascii="Bookman Old Style" w:hAnsi="Bookman Old Style"/>
        </w:rPr>
      </w:pPr>
      <w:r>
        <w:rPr>
          <w:rFonts w:cstheme="minorHAnsi"/>
        </w:rPr>
        <w:t>Review of Auditor’s Report</w:t>
      </w:r>
    </w:p>
    <w:p w14:paraId="2506EE34" w14:textId="5D90BE9A" w:rsidR="003F1AAB" w:rsidRPr="00C05096" w:rsidRDefault="00015ED3" w:rsidP="00C05096">
      <w:pPr>
        <w:pStyle w:val="ListParagraph"/>
        <w:numPr>
          <w:ilvl w:val="1"/>
          <w:numId w:val="28"/>
        </w:numPr>
        <w:spacing w:line="240" w:lineRule="auto"/>
        <w:rPr>
          <w:rFonts w:ascii="Bookman Old Style" w:hAnsi="Bookman Old Style"/>
          <w:bCs/>
        </w:rPr>
      </w:pPr>
      <w:r w:rsidRPr="00015ED3">
        <w:rPr>
          <w:rFonts w:cstheme="minorHAnsi"/>
        </w:rPr>
        <w:t>Membership Report: Dave Tripp</w:t>
      </w:r>
      <w:r w:rsidR="003F1AAB">
        <w:rPr>
          <w:rFonts w:cstheme="minorHAnsi"/>
        </w:rPr>
        <w:t xml:space="preserve"> – as needed</w:t>
      </w:r>
    </w:p>
    <w:p w14:paraId="24D9373E" w14:textId="074FD286" w:rsidR="00A4511E" w:rsidRDefault="00A2567C" w:rsidP="00C63F96">
      <w:pPr>
        <w:pStyle w:val="ListParagraph"/>
        <w:numPr>
          <w:ilvl w:val="0"/>
          <w:numId w:val="28"/>
        </w:numPr>
        <w:rPr>
          <w:b/>
          <w:bCs/>
        </w:rPr>
      </w:pPr>
      <w:r w:rsidRPr="007F56F4">
        <w:rPr>
          <w:b/>
          <w:bCs/>
        </w:rPr>
        <w:t>Old Business</w:t>
      </w:r>
    </w:p>
    <w:p w14:paraId="7A7D0220" w14:textId="7D2B6C4D" w:rsidR="0011682A" w:rsidRPr="00342D8C" w:rsidRDefault="007862F0" w:rsidP="00ED6DB8">
      <w:pPr>
        <w:pStyle w:val="ListParagraph"/>
        <w:numPr>
          <w:ilvl w:val="1"/>
          <w:numId w:val="28"/>
        </w:numPr>
        <w:rPr>
          <w:b/>
          <w:bCs/>
        </w:rPr>
      </w:pPr>
      <w:r>
        <w:rPr>
          <w:rFonts w:cstheme="minorHAnsi"/>
          <w:color w:val="26282A"/>
        </w:rPr>
        <w:lastRenderedPageBreak/>
        <w:t>Update</w:t>
      </w:r>
      <w:r w:rsidR="0011682A" w:rsidRPr="00D33E8B">
        <w:rPr>
          <w:rFonts w:cstheme="minorHAnsi"/>
          <w:color w:val="26282A"/>
        </w:rPr>
        <w:t xml:space="preserve"> of the AIS Committee's April 24th Meeting Minutes</w:t>
      </w:r>
      <w:r w:rsidR="008020B3">
        <w:rPr>
          <w:rFonts w:cstheme="minorHAnsi"/>
          <w:color w:val="26282A"/>
        </w:rPr>
        <w:t xml:space="preserve"> and recommendations</w:t>
      </w:r>
      <w:r w:rsidR="0011682A">
        <w:rPr>
          <w:rFonts w:cstheme="minorHAnsi"/>
          <w:color w:val="26282A"/>
        </w:rPr>
        <w:t xml:space="preserve"> as adopted at May 16, 2022 meeting</w:t>
      </w:r>
    </w:p>
    <w:p w14:paraId="05E6BFF6" w14:textId="142FCA22" w:rsidR="00342D8C" w:rsidRDefault="00026826" w:rsidP="00342D8C">
      <w:pPr>
        <w:pStyle w:val="ListParagraph"/>
        <w:numPr>
          <w:ilvl w:val="2"/>
          <w:numId w:val="28"/>
        </w:numPr>
      </w:pPr>
      <w:r w:rsidRPr="00026826">
        <w:t>EIN</w:t>
      </w:r>
      <w:r w:rsidR="00560AA3">
        <w:t>’s</w:t>
      </w:r>
      <w:r w:rsidRPr="00026826">
        <w:t xml:space="preserve"> and administration for each lake is the goal</w:t>
      </w:r>
      <w:r>
        <w:t xml:space="preserve"> of this decision</w:t>
      </w:r>
    </w:p>
    <w:p w14:paraId="086A32ED" w14:textId="1C77CE5E" w:rsidR="003F1AAB" w:rsidRDefault="003F1AAB" w:rsidP="00342D8C">
      <w:pPr>
        <w:pStyle w:val="ListParagraph"/>
        <w:numPr>
          <w:ilvl w:val="2"/>
          <w:numId w:val="28"/>
        </w:numPr>
      </w:pPr>
      <w:r>
        <w:t xml:space="preserve">Update on progress to create Middle Jefferson Lake Association </w:t>
      </w:r>
    </w:p>
    <w:p w14:paraId="6443AB3C" w14:textId="6D645A72" w:rsidR="00EE5AC9" w:rsidRPr="003F1AAB" w:rsidRDefault="00735435" w:rsidP="00ED6DB8">
      <w:pPr>
        <w:pStyle w:val="ListParagraph"/>
        <w:numPr>
          <w:ilvl w:val="1"/>
          <w:numId w:val="28"/>
        </w:numPr>
        <w:rPr>
          <w:b/>
          <w:bCs/>
        </w:rPr>
      </w:pPr>
      <w:r>
        <w:rPr>
          <w:rFonts w:cstheme="minorHAnsi"/>
          <w:color w:val="26282A"/>
        </w:rPr>
        <w:t>Consideration of additions to the</w:t>
      </w:r>
      <w:r w:rsidR="0011682A" w:rsidRPr="00E90FC6">
        <w:rPr>
          <w:rFonts w:cstheme="minorHAnsi"/>
          <w:color w:val="26282A"/>
        </w:rPr>
        <w:t xml:space="preserve"> Data Base Use Policy for the expanded Excel List derived from Beacon</w:t>
      </w:r>
      <w:r w:rsidR="008020B3">
        <w:rPr>
          <w:rFonts w:cstheme="minorHAnsi"/>
          <w:color w:val="26282A"/>
        </w:rPr>
        <w:t xml:space="preserve"> adopted at May 16, 2022 meeting</w:t>
      </w:r>
    </w:p>
    <w:p w14:paraId="08B834D4" w14:textId="77777777" w:rsidR="003F1AAB" w:rsidRDefault="003F1AAB" w:rsidP="003F1AAB">
      <w:pPr>
        <w:pStyle w:val="ListParagraph"/>
        <w:numPr>
          <w:ilvl w:val="1"/>
          <w:numId w:val="28"/>
        </w:numPr>
      </w:pPr>
      <w:r>
        <w:t>Information learned at the June 28 AIS training in Waseca</w:t>
      </w:r>
    </w:p>
    <w:p w14:paraId="1DCF4DE2" w14:textId="77777777" w:rsidR="003F1AAB" w:rsidRDefault="003F1AAB" w:rsidP="003F1AAB">
      <w:pPr>
        <w:pStyle w:val="ListParagraph"/>
        <w:numPr>
          <w:ilvl w:val="2"/>
          <w:numId w:val="28"/>
        </w:numPr>
      </w:pPr>
      <w:r>
        <w:t>Innovative grant opportunities for AIS spraying are available</w:t>
      </w:r>
    </w:p>
    <w:p w14:paraId="34EB98AA" w14:textId="77777777" w:rsidR="003F1AAB" w:rsidRDefault="003F1AAB" w:rsidP="003F1AAB">
      <w:pPr>
        <w:pStyle w:val="ListParagraph"/>
        <w:numPr>
          <w:ilvl w:val="2"/>
          <w:numId w:val="28"/>
        </w:numPr>
      </w:pPr>
      <w:r>
        <w:t>Why aren’t our county commissioners investing in water quality initiatives?</w:t>
      </w:r>
    </w:p>
    <w:p w14:paraId="4D4C8920" w14:textId="77777777" w:rsidR="003F1AAB" w:rsidRDefault="003F1AAB" w:rsidP="003F1AAB">
      <w:pPr>
        <w:pStyle w:val="ListParagraph"/>
        <w:numPr>
          <w:ilvl w:val="1"/>
          <w:numId w:val="28"/>
        </w:numPr>
      </w:pPr>
      <w:r w:rsidRPr="00FA48CF">
        <w:t>Brainstorming of GJGLA projects</w:t>
      </w:r>
      <w:r>
        <w:t xml:space="preserve"> for 2022- 2023</w:t>
      </w:r>
    </w:p>
    <w:p w14:paraId="0C356286" w14:textId="77777777" w:rsidR="003F1AAB" w:rsidRDefault="003F1AAB" w:rsidP="003F1AAB">
      <w:pPr>
        <w:pStyle w:val="ListParagraph"/>
        <w:numPr>
          <w:ilvl w:val="2"/>
          <w:numId w:val="28"/>
        </w:numPr>
      </w:pPr>
      <w:r>
        <w:t>Garbage collection at launches</w:t>
      </w:r>
    </w:p>
    <w:p w14:paraId="7711769C" w14:textId="77777777" w:rsidR="003F1AAB" w:rsidRDefault="003F1AAB" w:rsidP="003F1AAB">
      <w:pPr>
        <w:pStyle w:val="ListParagraph"/>
        <w:numPr>
          <w:ilvl w:val="2"/>
          <w:numId w:val="28"/>
        </w:numPr>
      </w:pPr>
      <w:r>
        <w:t>Educate and recruit membership (Sportsman Club, etc.)</w:t>
      </w:r>
    </w:p>
    <w:p w14:paraId="740026E5" w14:textId="77777777" w:rsidR="003F1AAB" w:rsidRDefault="003F1AAB" w:rsidP="003F1AAB">
      <w:pPr>
        <w:pStyle w:val="ListParagraph"/>
        <w:numPr>
          <w:ilvl w:val="2"/>
          <w:numId w:val="28"/>
        </w:numPr>
      </w:pPr>
      <w:r>
        <w:t>AIS signage at launches</w:t>
      </w:r>
    </w:p>
    <w:p w14:paraId="44E11282" w14:textId="77777777" w:rsidR="003F1AAB" w:rsidRDefault="003F1AAB" w:rsidP="003F1AAB">
      <w:pPr>
        <w:pStyle w:val="ListParagraph"/>
        <w:numPr>
          <w:ilvl w:val="2"/>
          <w:numId w:val="28"/>
        </w:numPr>
      </w:pPr>
      <w:r>
        <w:t>Jill will reach out to Mike S. and Holly K. to meet with us</w:t>
      </w:r>
    </w:p>
    <w:p w14:paraId="098FCDB0" w14:textId="77777777" w:rsidR="003F1AAB" w:rsidRDefault="003F1AAB" w:rsidP="003F1AAB">
      <w:pPr>
        <w:pStyle w:val="ListParagraph"/>
        <w:numPr>
          <w:ilvl w:val="3"/>
          <w:numId w:val="28"/>
        </w:numPr>
      </w:pPr>
      <w:r>
        <w:t>Water testing for clarity and phosphorus (water quality)</w:t>
      </w:r>
    </w:p>
    <w:p w14:paraId="6CD27ED9" w14:textId="77777777" w:rsidR="003F1AAB" w:rsidRDefault="003F1AAB" w:rsidP="003F1AAB">
      <w:pPr>
        <w:pStyle w:val="ListParagraph"/>
        <w:numPr>
          <w:ilvl w:val="3"/>
          <w:numId w:val="28"/>
        </w:numPr>
      </w:pPr>
      <w:r>
        <w:t>Report on septic compliance</w:t>
      </w:r>
    </w:p>
    <w:p w14:paraId="0EAB410F" w14:textId="7050C2BA" w:rsidR="005D332B" w:rsidRDefault="00ED6DB8" w:rsidP="00ED6DB8">
      <w:pPr>
        <w:pStyle w:val="ListParagraph"/>
        <w:numPr>
          <w:ilvl w:val="0"/>
          <w:numId w:val="28"/>
        </w:numPr>
        <w:rPr>
          <w:b/>
          <w:bCs/>
        </w:rPr>
      </w:pPr>
      <w:r w:rsidRPr="00ED6DB8">
        <w:rPr>
          <w:b/>
          <w:bCs/>
        </w:rPr>
        <w:t>New Business</w:t>
      </w:r>
    </w:p>
    <w:p w14:paraId="654B3FD8" w14:textId="2AF5540C" w:rsidR="003F1AAB" w:rsidRPr="003F1AAB" w:rsidRDefault="003F1AAB" w:rsidP="003F1AAB">
      <w:pPr>
        <w:pStyle w:val="ListParagraph"/>
        <w:numPr>
          <w:ilvl w:val="1"/>
          <w:numId w:val="28"/>
        </w:numPr>
      </w:pPr>
      <w:r w:rsidRPr="003F1AAB">
        <w:t xml:space="preserve">Projects identified during the brainstorming </w:t>
      </w:r>
    </w:p>
    <w:p w14:paraId="20A621E2" w14:textId="648855E7" w:rsidR="003F1AAB" w:rsidRDefault="003F1AAB" w:rsidP="003F1AAB">
      <w:pPr>
        <w:pStyle w:val="ListParagraph"/>
        <w:numPr>
          <w:ilvl w:val="2"/>
          <w:numId w:val="28"/>
        </w:numPr>
      </w:pPr>
      <w:r w:rsidRPr="003F1AAB">
        <w:t xml:space="preserve">Which projects to </w:t>
      </w:r>
      <w:r>
        <w:t>do first</w:t>
      </w:r>
    </w:p>
    <w:p w14:paraId="5D546019" w14:textId="6A754CAE" w:rsidR="003F1AAB" w:rsidRDefault="003F1AAB" w:rsidP="003F1AAB">
      <w:pPr>
        <w:pStyle w:val="ListParagraph"/>
        <w:numPr>
          <w:ilvl w:val="2"/>
          <w:numId w:val="28"/>
        </w:numPr>
      </w:pPr>
      <w:r>
        <w:t xml:space="preserve">Who will be assigned to the project as the </w:t>
      </w:r>
      <w:proofErr w:type="gramStart"/>
      <w:r>
        <w:t>lead</w:t>
      </w:r>
      <w:proofErr w:type="gramEnd"/>
    </w:p>
    <w:p w14:paraId="310BA620" w14:textId="39E4E101" w:rsidR="003F1AAB" w:rsidRPr="003F1AAB" w:rsidRDefault="003F1AAB" w:rsidP="003F1AAB">
      <w:pPr>
        <w:pStyle w:val="ListParagraph"/>
        <w:numPr>
          <w:ilvl w:val="2"/>
          <w:numId w:val="28"/>
        </w:numPr>
      </w:pPr>
      <w:r>
        <w:t>Volunteers to help?</w:t>
      </w:r>
    </w:p>
    <w:p w14:paraId="6B6B1F34" w14:textId="77777777" w:rsidR="006B2FE6" w:rsidRDefault="006B2FE6" w:rsidP="00C302F7">
      <w:pPr>
        <w:pStyle w:val="ListParagraph"/>
        <w:rPr>
          <w:b/>
          <w:bCs/>
        </w:rPr>
      </w:pPr>
    </w:p>
    <w:p w14:paraId="5A4FF8B6" w14:textId="1052C77C" w:rsidR="006B2FE6" w:rsidRDefault="00823CC9" w:rsidP="00C302F7">
      <w:pPr>
        <w:pStyle w:val="ListParagraph"/>
      </w:pPr>
      <w:r w:rsidRPr="008C17F7">
        <w:rPr>
          <w:b/>
          <w:bCs/>
        </w:rPr>
        <w:t>Next Board Meeting:</w:t>
      </w:r>
      <w:r w:rsidR="00494CB6">
        <w:rPr>
          <w:b/>
          <w:bCs/>
        </w:rPr>
        <w:tab/>
      </w:r>
      <w:r w:rsidR="00494CB6">
        <w:rPr>
          <w:b/>
          <w:bCs/>
        </w:rPr>
        <w:tab/>
      </w:r>
    </w:p>
    <w:p w14:paraId="35A2405A" w14:textId="4E804D1F" w:rsidR="00C302F7" w:rsidRDefault="00823CC9" w:rsidP="00C302F7">
      <w:pPr>
        <w:pStyle w:val="ListParagraph"/>
        <w:rPr>
          <w:b/>
          <w:bCs/>
        </w:rPr>
      </w:pPr>
      <w:r w:rsidRPr="008C17F7">
        <w:rPr>
          <w:b/>
          <w:bCs/>
        </w:rPr>
        <w:t>Adjournment</w:t>
      </w:r>
      <w:r w:rsidR="00A16527">
        <w:rPr>
          <w:b/>
          <w:bCs/>
        </w:rPr>
        <w:tab/>
      </w:r>
      <w:r w:rsidR="00A16527">
        <w:rPr>
          <w:b/>
          <w:bCs/>
        </w:rPr>
        <w:tab/>
      </w:r>
    </w:p>
    <w:sectPr w:rsidR="00C302F7" w:rsidSect="003A0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768E" w14:textId="77777777" w:rsidR="00011EBA" w:rsidRDefault="00011EBA" w:rsidP="00CB53EA">
      <w:pPr>
        <w:spacing w:after="0" w:line="240" w:lineRule="auto"/>
      </w:pPr>
      <w:r>
        <w:separator/>
      </w:r>
    </w:p>
  </w:endnote>
  <w:endnote w:type="continuationSeparator" w:id="0">
    <w:p w14:paraId="2188D27E" w14:textId="77777777" w:rsidR="00011EBA" w:rsidRDefault="00011EBA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9BC5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139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61DD8" w14:textId="35D0F82E" w:rsidR="002F6004" w:rsidRDefault="002F60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2E51D0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50DD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1AEF" w14:textId="77777777" w:rsidR="00011EBA" w:rsidRDefault="00011EBA" w:rsidP="00CB53EA">
      <w:pPr>
        <w:spacing w:after="0" w:line="240" w:lineRule="auto"/>
      </w:pPr>
      <w:r>
        <w:separator/>
      </w:r>
    </w:p>
  </w:footnote>
  <w:footnote w:type="continuationSeparator" w:id="0">
    <w:p w14:paraId="20E2A731" w14:textId="77777777" w:rsidR="00011EBA" w:rsidRDefault="00011EBA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38E6" w14:textId="2C1882B9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FAEF" w14:textId="435BCDA5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15E1" w14:textId="27C0D783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BE4C35"/>
    <w:multiLevelType w:val="hybridMultilevel"/>
    <w:tmpl w:val="BBB0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70283"/>
    <w:multiLevelType w:val="hybridMultilevel"/>
    <w:tmpl w:val="FCDE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A0E66"/>
    <w:multiLevelType w:val="multilevel"/>
    <w:tmpl w:val="31AE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2515EC"/>
    <w:multiLevelType w:val="hybridMultilevel"/>
    <w:tmpl w:val="988A6D12"/>
    <w:lvl w:ilvl="0" w:tplc="A79A5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E285623"/>
    <w:multiLevelType w:val="hybridMultilevel"/>
    <w:tmpl w:val="69E6F33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3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6A1DA9"/>
    <w:multiLevelType w:val="multilevel"/>
    <w:tmpl w:val="142A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731007769">
    <w:abstractNumId w:val="25"/>
  </w:num>
  <w:num w:numId="2" w16cid:durableId="1556165232">
    <w:abstractNumId w:val="16"/>
  </w:num>
  <w:num w:numId="3" w16cid:durableId="1264221508">
    <w:abstractNumId w:val="19"/>
  </w:num>
  <w:num w:numId="4" w16cid:durableId="1919553225">
    <w:abstractNumId w:val="11"/>
  </w:num>
  <w:num w:numId="5" w16cid:durableId="415791024">
    <w:abstractNumId w:val="27"/>
  </w:num>
  <w:num w:numId="6" w16cid:durableId="1672368538">
    <w:abstractNumId w:val="10"/>
  </w:num>
  <w:num w:numId="7" w16cid:durableId="469910151">
    <w:abstractNumId w:val="24"/>
  </w:num>
  <w:num w:numId="8" w16cid:durableId="2117945046">
    <w:abstractNumId w:val="20"/>
  </w:num>
  <w:num w:numId="9" w16cid:durableId="337543099">
    <w:abstractNumId w:val="9"/>
  </w:num>
  <w:num w:numId="10" w16cid:durableId="61218384">
    <w:abstractNumId w:val="7"/>
  </w:num>
  <w:num w:numId="11" w16cid:durableId="923563991">
    <w:abstractNumId w:val="6"/>
  </w:num>
  <w:num w:numId="12" w16cid:durableId="26223089">
    <w:abstractNumId w:val="3"/>
  </w:num>
  <w:num w:numId="13" w16cid:durableId="491794303">
    <w:abstractNumId w:val="2"/>
  </w:num>
  <w:num w:numId="14" w16cid:durableId="158428603">
    <w:abstractNumId w:val="1"/>
  </w:num>
  <w:num w:numId="15" w16cid:durableId="1517328">
    <w:abstractNumId w:val="18"/>
  </w:num>
  <w:num w:numId="16" w16cid:durableId="297228984">
    <w:abstractNumId w:val="5"/>
  </w:num>
  <w:num w:numId="17" w16cid:durableId="155658781">
    <w:abstractNumId w:val="4"/>
  </w:num>
  <w:num w:numId="18" w16cid:durableId="194512892">
    <w:abstractNumId w:val="8"/>
  </w:num>
  <w:num w:numId="19" w16cid:durableId="89980992">
    <w:abstractNumId w:val="0"/>
  </w:num>
  <w:num w:numId="20" w16cid:durableId="1617911162">
    <w:abstractNumId w:val="3"/>
    <w:lvlOverride w:ilvl="0">
      <w:startOverride w:val="1"/>
    </w:lvlOverride>
  </w:num>
  <w:num w:numId="21" w16cid:durableId="181668355">
    <w:abstractNumId w:val="3"/>
    <w:lvlOverride w:ilvl="0">
      <w:startOverride w:val="1"/>
    </w:lvlOverride>
  </w:num>
  <w:num w:numId="22" w16cid:durableId="352850868">
    <w:abstractNumId w:val="3"/>
    <w:lvlOverride w:ilvl="0">
      <w:startOverride w:val="1"/>
    </w:lvlOverride>
  </w:num>
  <w:num w:numId="23" w16cid:durableId="1164659623">
    <w:abstractNumId w:val="28"/>
  </w:num>
  <w:num w:numId="24" w16cid:durableId="433137461">
    <w:abstractNumId w:val="17"/>
  </w:num>
  <w:num w:numId="25" w16cid:durableId="120810426">
    <w:abstractNumId w:val="21"/>
  </w:num>
  <w:num w:numId="26" w16cid:durableId="192772734">
    <w:abstractNumId w:val="23"/>
  </w:num>
  <w:num w:numId="27" w16cid:durableId="1243105909">
    <w:abstractNumId w:val="13"/>
  </w:num>
  <w:num w:numId="28" w16cid:durableId="1404450052">
    <w:abstractNumId w:val="15"/>
  </w:num>
  <w:num w:numId="29" w16cid:durableId="944311831">
    <w:abstractNumId w:val="22"/>
  </w:num>
  <w:num w:numId="30" w16cid:durableId="1685866365">
    <w:abstractNumId w:val="12"/>
  </w:num>
  <w:num w:numId="31" w16cid:durableId="98839982">
    <w:abstractNumId w:val="26"/>
  </w:num>
  <w:num w:numId="32" w16cid:durableId="1020721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C1"/>
    <w:rsid w:val="00011EBA"/>
    <w:rsid w:val="00015ED3"/>
    <w:rsid w:val="00024887"/>
    <w:rsid w:val="00026826"/>
    <w:rsid w:val="00034563"/>
    <w:rsid w:val="0004157B"/>
    <w:rsid w:val="00062267"/>
    <w:rsid w:val="00095C05"/>
    <w:rsid w:val="000A1908"/>
    <w:rsid w:val="000B1B95"/>
    <w:rsid w:val="000E2FAD"/>
    <w:rsid w:val="000E57B4"/>
    <w:rsid w:val="000F7672"/>
    <w:rsid w:val="00102967"/>
    <w:rsid w:val="0011682A"/>
    <w:rsid w:val="001326BD"/>
    <w:rsid w:val="00140DAE"/>
    <w:rsid w:val="001423A6"/>
    <w:rsid w:val="0015180F"/>
    <w:rsid w:val="00171D6B"/>
    <w:rsid w:val="00193653"/>
    <w:rsid w:val="00194669"/>
    <w:rsid w:val="001C7640"/>
    <w:rsid w:val="001E7697"/>
    <w:rsid w:val="00222511"/>
    <w:rsid w:val="00245561"/>
    <w:rsid w:val="00257E14"/>
    <w:rsid w:val="00262E8E"/>
    <w:rsid w:val="002761C5"/>
    <w:rsid w:val="002919DA"/>
    <w:rsid w:val="002926F0"/>
    <w:rsid w:val="00295473"/>
    <w:rsid w:val="002966F0"/>
    <w:rsid w:val="00297C1F"/>
    <w:rsid w:val="002B3F76"/>
    <w:rsid w:val="002C3DE4"/>
    <w:rsid w:val="002D1EDF"/>
    <w:rsid w:val="002D73FA"/>
    <w:rsid w:val="002D7FDF"/>
    <w:rsid w:val="002E7CA7"/>
    <w:rsid w:val="002F054F"/>
    <w:rsid w:val="002F6004"/>
    <w:rsid w:val="00313F99"/>
    <w:rsid w:val="00327C44"/>
    <w:rsid w:val="00335A1C"/>
    <w:rsid w:val="00337A32"/>
    <w:rsid w:val="00342D8C"/>
    <w:rsid w:val="003574FD"/>
    <w:rsid w:val="00360B6E"/>
    <w:rsid w:val="003765C4"/>
    <w:rsid w:val="00391197"/>
    <w:rsid w:val="003923CC"/>
    <w:rsid w:val="003A0EC1"/>
    <w:rsid w:val="003F1AAB"/>
    <w:rsid w:val="003F2326"/>
    <w:rsid w:val="004119BE"/>
    <w:rsid w:val="00411F8B"/>
    <w:rsid w:val="004306C1"/>
    <w:rsid w:val="004342F2"/>
    <w:rsid w:val="00434B2E"/>
    <w:rsid w:val="00461B84"/>
    <w:rsid w:val="00461D3C"/>
    <w:rsid w:val="00477352"/>
    <w:rsid w:val="00481F59"/>
    <w:rsid w:val="00494483"/>
    <w:rsid w:val="00494CB6"/>
    <w:rsid w:val="004A20C7"/>
    <w:rsid w:val="004B42A6"/>
    <w:rsid w:val="004B5C09"/>
    <w:rsid w:val="004B641C"/>
    <w:rsid w:val="004B71A4"/>
    <w:rsid w:val="004E02A6"/>
    <w:rsid w:val="004E227E"/>
    <w:rsid w:val="004E6CF5"/>
    <w:rsid w:val="004F2094"/>
    <w:rsid w:val="00531D27"/>
    <w:rsid w:val="00551524"/>
    <w:rsid w:val="00554276"/>
    <w:rsid w:val="00560AA3"/>
    <w:rsid w:val="00587636"/>
    <w:rsid w:val="0059213B"/>
    <w:rsid w:val="005A6871"/>
    <w:rsid w:val="005B1CE6"/>
    <w:rsid w:val="005B24A0"/>
    <w:rsid w:val="005D332B"/>
    <w:rsid w:val="005E2AFC"/>
    <w:rsid w:val="005E7C9F"/>
    <w:rsid w:val="005F5B78"/>
    <w:rsid w:val="00616B41"/>
    <w:rsid w:val="00617E90"/>
    <w:rsid w:val="00620AE8"/>
    <w:rsid w:val="00623BA9"/>
    <w:rsid w:val="00633267"/>
    <w:rsid w:val="00645DC1"/>
    <w:rsid w:val="0064628C"/>
    <w:rsid w:val="00680296"/>
    <w:rsid w:val="0068195C"/>
    <w:rsid w:val="0068775D"/>
    <w:rsid w:val="006A046E"/>
    <w:rsid w:val="006B2FE6"/>
    <w:rsid w:val="006C3011"/>
    <w:rsid w:val="006D5362"/>
    <w:rsid w:val="006F03D4"/>
    <w:rsid w:val="006F6AD1"/>
    <w:rsid w:val="00717B64"/>
    <w:rsid w:val="00735435"/>
    <w:rsid w:val="00771C24"/>
    <w:rsid w:val="007862F0"/>
    <w:rsid w:val="00791F3D"/>
    <w:rsid w:val="007A363D"/>
    <w:rsid w:val="007B0712"/>
    <w:rsid w:val="007D2D62"/>
    <w:rsid w:val="007D5836"/>
    <w:rsid w:val="007F56F4"/>
    <w:rsid w:val="008020B3"/>
    <w:rsid w:val="0081007F"/>
    <w:rsid w:val="0082100A"/>
    <w:rsid w:val="00822DDE"/>
    <w:rsid w:val="00823CC9"/>
    <w:rsid w:val="008240DA"/>
    <w:rsid w:val="0083755C"/>
    <w:rsid w:val="008504B9"/>
    <w:rsid w:val="00867EA4"/>
    <w:rsid w:val="00895FB9"/>
    <w:rsid w:val="008B0536"/>
    <w:rsid w:val="008B213B"/>
    <w:rsid w:val="008C17F7"/>
    <w:rsid w:val="008C25F5"/>
    <w:rsid w:val="008E476B"/>
    <w:rsid w:val="009673D6"/>
    <w:rsid w:val="009769BC"/>
    <w:rsid w:val="009912B0"/>
    <w:rsid w:val="009921B8"/>
    <w:rsid w:val="00993B51"/>
    <w:rsid w:val="009C1EF2"/>
    <w:rsid w:val="009C2E11"/>
    <w:rsid w:val="009D190F"/>
    <w:rsid w:val="009D2C55"/>
    <w:rsid w:val="009D6FF8"/>
    <w:rsid w:val="009E030F"/>
    <w:rsid w:val="00A01C5D"/>
    <w:rsid w:val="00A02D36"/>
    <w:rsid w:val="00A07662"/>
    <w:rsid w:val="00A16527"/>
    <w:rsid w:val="00A2145F"/>
    <w:rsid w:val="00A24D66"/>
    <w:rsid w:val="00A2567C"/>
    <w:rsid w:val="00A26E52"/>
    <w:rsid w:val="00A334D5"/>
    <w:rsid w:val="00A403C4"/>
    <w:rsid w:val="00A4511E"/>
    <w:rsid w:val="00A722E7"/>
    <w:rsid w:val="00A746DF"/>
    <w:rsid w:val="00A817C8"/>
    <w:rsid w:val="00A83574"/>
    <w:rsid w:val="00A84579"/>
    <w:rsid w:val="00A87891"/>
    <w:rsid w:val="00AA1CAB"/>
    <w:rsid w:val="00AE391E"/>
    <w:rsid w:val="00AE7602"/>
    <w:rsid w:val="00AF368A"/>
    <w:rsid w:val="00B00D88"/>
    <w:rsid w:val="00B118EA"/>
    <w:rsid w:val="00B435B5"/>
    <w:rsid w:val="00B47DE2"/>
    <w:rsid w:val="00B5397D"/>
    <w:rsid w:val="00B603A1"/>
    <w:rsid w:val="00B82571"/>
    <w:rsid w:val="00BA184C"/>
    <w:rsid w:val="00BB542C"/>
    <w:rsid w:val="00BE3BFB"/>
    <w:rsid w:val="00C05096"/>
    <w:rsid w:val="00C1643D"/>
    <w:rsid w:val="00C302F7"/>
    <w:rsid w:val="00C3314B"/>
    <w:rsid w:val="00C37559"/>
    <w:rsid w:val="00C63F96"/>
    <w:rsid w:val="00C67CB4"/>
    <w:rsid w:val="00CA38E2"/>
    <w:rsid w:val="00CB53EA"/>
    <w:rsid w:val="00CF67CC"/>
    <w:rsid w:val="00D049E6"/>
    <w:rsid w:val="00D04C38"/>
    <w:rsid w:val="00D26309"/>
    <w:rsid w:val="00D31AB7"/>
    <w:rsid w:val="00D32220"/>
    <w:rsid w:val="00D32E49"/>
    <w:rsid w:val="00D33E8B"/>
    <w:rsid w:val="00D400A2"/>
    <w:rsid w:val="00D465B2"/>
    <w:rsid w:val="00D470FA"/>
    <w:rsid w:val="00D545E9"/>
    <w:rsid w:val="00D562A6"/>
    <w:rsid w:val="00D56A22"/>
    <w:rsid w:val="00D8055F"/>
    <w:rsid w:val="00DA123B"/>
    <w:rsid w:val="00DF6DBA"/>
    <w:rsid w:val="00E460A2"/>
    <w:rsid w:val="00E857FB"/>
    <w:rsid w:val="00E8676C"/>
    <w:rsid w:val="00E878B2"/>
    <w:rsid w:val="00E90FC6"/>
    <w:rsid w:val="00E93913"/>
    <w:rsid w:val="00E941A7"/>
    <w:rsid w:val="00EA277E"/>
    <w:rsid w:val="00EB5D9A"/>
    <w:rsid w:val="00ED31C7"/>
    <w:rsid w:val="00ED6DB8"/>
    <w:rsid w:val="00EE5AC9"/>
    <w:rsid w:val="00F004B9"/>
    <w:rsid w:val="00F02126"/>
    <w:rsid w:val="00F06CDD"/>
    <w:rsid w:val="00F31326"/>
    <w:rsid w:val="00F36BB7"/>
    <w:rsid w:val="00F437B9"/>
    <w:rsid w:val="00F560A9"/>
    <w:rsid w:val="00F926DD"/>
    <w:rsid w:val="00FA48CF"/>
    <w:rsid w:val="00FA559A"/>
    <w:rsid w:val="00FB3341"/>
    <w:rsid w:val="00FC551D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253B2BB6"/>
  <w15:docId w15:val="{A845A656-76D9-4670-B70B-E9773C89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  <w:style w:type="paragraph" w:customStyle="1" w:styleId="xmsonormal">
    <w:name w:val="x_msonormal"/>
    <w:basedOn w:val="Normal"/>
    <w:rsid w:val="00B47DE2"/>
    <w:pPr>
      <w:spacing w:after="0" w:line="240" w:lineRule="auto"/>
      <w:ind w:left="0"/>
    </w:pPr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B47DE2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yiv5224935141msonormal">
    <w:name w:val="yiv5224935141msonormal"/>
    <w:basedOn w:val="Normal"/>
    <w:rsid w:val="00D33E8B"/>
    <w:pPr>
      <w:spacing w:before="100" w:beforeAutospacing="1" w:after="100" w:afterAutospacing="1" w:line="240" w:lineRule="auto"/>
      <w:ind w:left="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Burns</dc:creator>
  <cp:lastModifiedBy>David Tripp</cp:lastModifiedBy>
  <cp:revision>2</cp:revision>
  <dcterms:created xsi:type="dcterms:W3CDTF">2022-07-19T21:02:00Z</dcterms:created>
  <dcterms:modified xsi:type="dcterms:W3CDTF">2022-07-19T21:02:00Z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