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414" w:rsidRDefault="00EB4414">
      <w:r>
        <w:t>Board Meeting</w:t>
      </w:r>
    </w:p>
    <w:p w:rsidR="00EB4414" w:rsidRDefault="00EB4414">
      <w:r>
        <w:t>Greater Jefferson German Lakes Association</w:t>
      </w:r>
    </w:p>
    <w:p w:rsidR="00EB4414" w:rsidRDefault="00EB4414">
      <w:r>
        <w:t>July 26, 2010</w:t>
      </w:r>
    </w:p>
    <w:p w:rsidR="00EB4414" w:rsidRDefault="00EB4414">
      <w:r>
        <w:t>President Hass called the meeting to order at 7:00 PM at the home of Buster West</w:t>
      </w:r>
    </w:p>
    <w:p w:rsidR="00EB4414" w:rsidRDefault="00EB4414">
      <w:r>
        <w:t>Board members, Melissa Schaefer, Bud Warmka, Steve Schulte, Dennis Miller, Don Jackson, Arne Jessen, Ryan Barney, and Buster West attended.  Jacque Menk and Doug Johnson also attended.</w:t>
      </w:r>
    </w:p>
    <w:p w:rsidR="00EB4414" w:rsidRDefault="00EB4414">
      <w:r>
        <w:t>Secretary report from the April 7 meeting was approved.  (Motion by Warmka.  Second by Schaefer)</w:t>
      </w:r>
    </w:p>
    <w:p w:rsidR="00EB4414" w:rsidRDefault="00EB4414">
      <w:r>
        <w:t>Treasurer’s report was deferred due to lack of a treasurer.</w:t>
      </w:r>
    </w:p>
    <w:p w:rsidR="00EB4414" w:rsidRDefault="00EB4414">
      <w:r>
        <w:t>Ryan Barney was approved as the new treasurer.  (motion by Miller.  Second  by Jackson)</w:t>
      </w:r>
    </w:p>
    <w:p w:rsidR="00EB4414" w:rsidRDefault="00EB4414">
      <w:r>
        <w:t>There was discussion about the use of specialized software to manage the association.  Motion was approved to have Arne Jessen and Doug Johnson to investigate options and make a recommendation.  (Motion by Miller. Second by Warmka)</w:t>
      </w:r>
    </w:p>
    <w:p w:rsidR="00EB4414" w:rsidRDefault="00EB4414">
      <w:r>
        <w:t>Steve Schulte reported that he talked with Randy Bradt and Hugh Valiant of Fisheries about getting a permit to clean out the boat passes.  He has requested a permit with a maintenance clause that would allow for future clean outs without a new permit.</w:t>
      </w:r>
    </w:p>
    <w:p w:rsidR="00EB4414" w:rsidRDefault="00EB4414">
      <w:r>
        <w:t>Buster reported that Joe Eisterhold (DNR) wants to wait until September to start organizing public meetings for the exotic species grant.  These meetings would be coordinated with Fisheries and would distribute information and take public comment about the potential grant to use chemicals to control exotic weeds in the lake system.   Dennis Miller and Steve Schulte agreed to be the contacts for this project.  There were three volunteers from the annual meeting who have agreed to help:</w:t>
      </w:r>
    </w:p>
    <w:p w:rsidR="00EB4414" w:rsidRDefault="00EB4414">
      <w:r>
        <w:tab/>
        <w:t>Dan Koppen</w:t>
      </w:r>
      <w:r>
        <w:tab/>
      </w:r>
      <w:r>
        <w:tab/>
        <w:t>Swede’s Bay</w:t>
      </w:r>
      <w:r>
        <w:tab/>
      </w:r>
      <w:r>
        <w:tab/>
        <w:t>952-890-7962</w:t>
      </w:r>
    </w:p>
    <w:p w:rsidR="00EB4414" w:rsidRDefault="00EB4414">
      <w:r>
        <w:tab/>
        <w:t>John Foede</w:t>
      </w:r>
      <w:r>
        <w:tab/>
      </w:r>
      <w:r>
        <w:tab/>
        <w:t>West Jefferson</w:t>
      </w:r>
      <w:r>
        <w:tab/>
      </w:r>
      <w:r>
        <w:tab/>
        <w:t>507-931-4472</w:t>
      </w:r>
    </w:p>
    <w:p w:rsidR="00EB4414" w:rsidRDefault="00EB4414">
      <w:r>
        <w:tab/>
        <w:t>Marty Sexton</w:t>
      </w:r>
      <w:r>
        <w:tab/>
      </w:r>
      <w:r>
        <w:tab/>
        <w:t>East Jefferson</w:t>
      </w:r>
      <w:r>
        <w:tab/>
      </w:r>
      <w:r>
        <w:tab/>
        <w:t>404-844-8146</w:t>
      </w:r>
    </w:p>
    <w:p w:rsidR="00EB4414" w:rsidRDefault="00EB4414">
      <w:r>
        <w:t>Jacque Menk has updated the email list of members.  They will be ready to transfer as soon as we decide how we plan to manage the membership data.</w:t>
      </w:r>
    </w:p>
    <w:p w:rsidR="00EB4414" w:rsidRDefault="00EB4414">
      <w:r>
        <w:t>Aaron Wills of the Cannon River Watershed Partnership reports by email that the county will soon have a workshop session to determine the purpose and power of the new Sewer Advisory board.  After that they will appoint the new board members.</w:t>
      </w:r>
    </w:p>
    <w:p w:rsidR="00EB4414" w:rsidRDefault="00EB4414">
      <w:r>
        <w:t>There was spirited discussion about the siren volunteers.  It appears we have enough.  There had just been a little confusion about the reporting.</w:t>
      </w:r>
    </w:p>
    <w:p w:rsidR="00EB4414" w:rsidRDefault="00EB4414">
      <w:r>
        <w:t>The TMDL study of our lakes had already filled their need for volunteers to monitor culverts and tile lines coming into the lake.  All the volunteers were notified and thanked for volunteering.</w:t>
      </w:r>
    </w:p>
    <w:p w:rsidR="00EB4414" w:rsidRDefault="00EB4414">
      <w:r>
        <w:t>Missy reported that she had been doing internet searches about funding for bike trails and found there appears to be a lot of money available.  She will contact Joann Madsen of Lake Washington to see what information their Lake Ass’n has found.  Her volunteers are:</w:t>
      </w:r>
    </w:p>
    <w:p w:rsidR="00EB4414" w:rsidRDefault="00EB4414">
      <w:r>
        <w:tab/>
        <w:t>Rachel Hruby</w:t>
      </w:r>
      <w:r>
        <w:tab/>
      </w:r>
      <w:r>
        <w:tab/>
        <w:t>Middle Jefferson</w:t>
      </w:r>
      <w:r>
        <w:tab/>
      </w:r>
      <w:r>
        <w:tab/>
        <w:t>507-317-7406</w:t>
      </w:r>
    </w:p>
    <w:p w:rsidR="00EB4414" w:rsidRDefault="00EB4414">
      <w:r>
        <w:tab/>
        <w:t>Becky Sexton</w:t>
      </w:r>
      <w:r>
        <w:tab/>
      </w:r>
      <w:r>
        <w:tab/>
        <w:t>East Jefferson</w:t>
      </w:r>
      <w:r>
        <w:tab/>
      </w:r>
      <w:r>
        <w:tab/>
      </w:r>
      <w:r>
        <w:tab/>
        <w:t>507-931-8749 or 651-552-8298</w:t>
      </w:r>
    </w:p>
    <w:p w:rsidR="00EB4414" w:rsidRDefault="00EB4414">
      <w:r>
        <w:t>Dave Sunderman emailed a report that he attended the most recent COLA meeting.  There were no significant new developments to report.  Arne is also interested in the COLA and has volunteered to attend meetings.</w:t>
      </w:r>
    </w:p>
    <w:p w:rsidR="00EB4414" w:rsidRDefault="00EB4414">
      <w:r>
        <w:t>A motion to add Ryan Barney to the signature list for the checking account was approved.  (motion Miller, second Warmka)</w:t>
      </w:r>
    </w:p>
    <w:p w:rsidR="00EB4414" w:rsidRDefault="00EB4414">
      <w:r>
        <w:t>Buster will update Lauren Klement at the county with the email addresses for all board members.</w:t>
      </w:r>
    </w:p>
    <w:p w:rsidR="00EB4414" w:rsidRDefault="00EB4414">
      <w:r>
        <w:t>A motion to have the next meeting be an electronic meeting was passed.  The purpose is to review the research and recommendation of Doug and Arne concerning organizational software.  The vote on their recommendation will be made via internet.  (motion by Jessen, second by Schaefer)</w:t>
      </w:r>
    </w:p>
    <w:p w:rsidR="00EB4414" w:rsidRDefault="00EB4414">
      <w:r>
        <w:t>Meeting adjourned.  (motion by Schulte, second by Warmka)</w:t>
      </w:r>
    </w:p>
    <w:p w:rsidR="00EB4414" w:rsidRDefault="00EB4414"/>
    <w:sectPr w:rsidR="00EB4414" w:rsidSect="000347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52AD"/>
    <w:rsid w:val="000347B5"/>
    <w:rsid w:val="000B4FA7"/>
    <w:rsid w:val="0014597A"/>
    <w:rsid w:val="001F7CAB"/>
    <w:rsid w:val="0020686F"/>
    <w:rsid w:val="00272FF7"/>
    <w:rsid w:val="002B6AD7"/>
    <w:rsid w:val="004F1003"/>
    <w:rsid w:val="00965E1E"/>
    <w:rsid w:val="009726AC"/>
    <w:rsid w:val="00A37162"/>
    <w:rsid w:val="00B7107D"/>
    <w:rsid w:val="00EB4414"/>
    <w:rsid w:val="00EC52AD"/>
    <w:rsid w:val="00F3266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7B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530</Words>
  <Characters>3024</Characters>
  <Application>Microsoft Office Outlook</Application>
  <DocSecurity>0</DocSecurity>
  <Lines>0</Lines>
  <Paragraphs>0</Paragraphs>
  <ScaleCrop>false</ScaleCrop>
  <Company>retired teacher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Meeting</dc:title>
  <dc:subject/>
  <dc:creator>Nina West</dc:creator>
  <cp:keywords/>
  <dc:description/>
  <cp:lastModifiedBy>Buster West</cp:lastModifiedBy>
  <cp:revision>2</cp:revision>
  <dcterms:created xsi:type="dcterms:W3CDTF">2010-07-28T22:21:00Z</dcterms:created>
  <dcterms:modified xsi:type="dcterms:W3CDTF">2010-07-28T22:21:00Z</dcterms:modified>
</cp:coreProperties>
</file>